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1AF7C" w14:textId="358B5250" w:rsidR="0006343E" w:rsidRDefault="0006343E" w:rsidP="0006343E">
      <w:pPr>
        <w:rPr>
          <w:color w:val="FF0000"/>
        </w:rPr>
      </w:pPr>
    </w:p>
    <w:p w14:paraId="2F9C6D9F" w14:textId="79C7076F" w:rsidR="00510E9F" w:rsidRDefault="00C828F6" w:rsidP="00C828F6">
      <w:pPr>
        <w:ind w:left="1410" w:hanging="1410"/>
      </w:pPr>
      <w:r>
        <w:t>Aufgabe 1:</w:t>
      </w:r>
      <w:r>
        <w:tab/>
      </w:r>
      <w:r w:rsidR="00510E9F">
        <w:t>Die Kantenlänge eines Würfels wird verdoppelt. Wie verändert sich das Volumen?</w:t>
      </w:r>
    </w:p>
    <w:p w14:paraId="63751CF7" w14:textId="77777777" w:rsidR="006D7C07" w:rsidRDefault="006D7C07" w:rsidP="00C828F6">
      <w:pPr>
        <w:ind w:left="1410" w:hanging="1410"/>
      </w:pPr>
    </w:p>
    <w:p w14:paraId="4F2D5B62" w14:textId="376121BB" w:rsidR="00510E9F" w:rsidRDefault="00510E9F" w:rsidP="00510E9F">
      <w:pPr>
        <w:numPr>
          <w:ilvl w:val="0"/>
          <w:numId w:val="5"/>
        </w:numPr>
      </w:pPr>
      <w:r>
        <w:t xml:space="preserve">Das Volumen </w:t>
      </w:r>
      <w:r w:rsidR="006D7C07">
        <w:t>wird zwei</w:t>
      </w:r>
      <w:r w:rsidR="003A588E">
        <w:t>mal</w:t>
      </w:r>
      <w:r w:rsidR="006D7C07">
        <w:t xml:space="preserve"> so groß</w:t>
      </w:r>
    </w:p>
    <w:p w14:paraId="33528FCD" w14:textId="6EDE68C0" w:rsidR="00510E9F" w:rsidRDefault="00510E9F" w:rsidP="00510E9F">
      <w:pPr>
        <w:numPr>
          <w:ilvl w:val="0"/>
          <w:numId w:val="5"/>
        </w:numPr>
      </w:pPr>
      <w:r>
        <w:t xml:space="preserve">Das Volumen </w:t>
      </w:r>
      <w:r w:rsidR="006D7C07">
        <w:t>wird drei</w:t>
      </w:r>
      <w:r w:rsidR="003A588E">
        <w:t>mal</w:t>
      </w:r>
      <w:r w:rsidR="006D7C07">
        <w:t xml:space="preserve"> so groß</w:t>
      </w:r>
    </w:p>
    <w:p w14:paraId="0D21D91F" w14:textId="05AEDF0E" w:rsidR="00510E9F" w:rsidRDefault="00510E9F" w:rsidP="00510E9F">
      <w:pPr>
        <w:numPr>
          <w:ilvl w:val="0"/>
          <w:numId w:val="5"/>
        </w:numPr>
      </w:pPr>
      <w:r>
        <w:t>Das Volumen wird acht</w:t>
      </w:r>
      <w:r w:rsidR="003A588E">
        <w:t>mal</w:t>
      </w:r>
      <w:r>
        <w:t xml:space="preserve"> so groß</w:t>
      </w:r>
    </w:p>
    <w:p w14:paraId="2FD5DFA5" w14:textId="2DAA4FE0" w:rsidR="0006343E" w:rsidRDefault="00510E9F" w:rsidP="00510E9F">
      <w:pPr>
        <w:numPr>
          <w:ilvl w:val="0"/>
          <w:numId w:val="5"/>
        </w:numPr>
      </w:pPr>
      <w:r>
        <w:t xml:space="preserve">Das Volumen bleibt </w:t>
      </w:r>
      <w:r w:rsidR="006D7C07">
        <w:t xml:space="preserve">so groß </w:t>
      </w:r>
      <w:r>
        <w:t>wie  vorher</w:t>
      </w:r>
    </w:p>
    <w:p w14:paraId="3AF18E3D" w14:textId="77777777" w:rsidR="0006343E" w:rsidRDefault="0006343E" w:rsidP="0006343E"/>
    <w:p w14:paraId="5FEA9712" w14:textId="46C0E515" w:rsidR="0006343E" w:rsidRDefault="0006343E" w:rsidP="0006343E"/>
    <w:p w14:paraId="712128BF" w14:textId="77777777" w:rsidR="00B64727" w:rsidRDefault="00B64727" w:rsidP="0006343E"/>
    <w:p w14:paraId="573115FE" w14:textId="1DA8A1D2" w:rsidR="00510E9F" w:rsidRDefault="00C828F6" w:rsidP="00C828F6">
      <w:pPr>
        <w:ind w:left="1410" w:hanging="1410"/>
      </w:pPr>
      <w:r>
        <w:t>Aufgabe 2:</w:t>
      </w:r>
      <w:r>
        <w:tab/>
      </w:r>
      <w:r w:rsidR="00510E9F">
        <w:t>Bei der jährlichen Apfelernte kann der Obstbauer unterschiedlich viele Helfer einsetzen. Aus Erfahrung weiß er, dass 6 Erntehelfer insgesamt 6 Tage benötigen.  Fülle folgende Tabelle aus:</w:t>
      </w:r>
    </w:p>
    <w:p w14:paraId="6954B87F" w14:textId="77777777" w:rsidR="006D7C07" w:rsidRDefault="006D7C07" w:rsidP="00C828F6">
      <w:pPr>
        <w:ind w:left="1410" w:hanging="1410"/>
      </w:pPr>
    </w:p>
    <w:p w14:paraId="40FD1412" w14:textId="77777777" w:rsidR="00510E9F" w:rsidRDefault="00510E9F" w:rsidP="00C828F6">
      <w:pPr>
        <w:ind w:left="1410" w:hanging="1410"/>
      </w:pPr>
      <w:r>
        <w:tab/>
      </w:r>
    </w:p>
    <w:tbl>
      <w:tblPr>
        <w:tblStyle w:val="Tabellenraster"/>
        <w:tblW w:w="0" w:type="auto"/>
        <w:tblInd w:w="1410" w:type="dxa"/>
        <w:tblLook w:val="04A0" w:firstRow="1" w:lastRow="0" w:firstColumn="1" w:lastColumn="0" w:noHBand="0" w:noVBand="1"/>
      </w:tblPr>
      <w:tblGrid>
        <w:gridCol w:w="2052"/>
        <w:gridCol w:w="1942"/>
        <w:gridCol w:w="1942"/>
        <w:gridCol w:w="1942"/>
      </w:tblGrid>
      <w:tr w:rsidR="00510E9F" w14:paraId="653F6854" w14:textId="77777777" w:rsidTr="00510E9F">
        <w:tc>
          <w:tcPr>
            <w:tcW w:w="2303" w:type="dxa"/>
          </w:tcPr>
          <w:p w14:paraId="69594748" w14:textId="77FBF33E" w:rsidR="00510E9F" w:rsidRDefault="00510E9F" w:rsidP="00C828F6">
            <w:r>
              <w:t>Anzahl Helfer</w:t>
            </w:r>
          </w:p>
        </w:tc>
        <w:tc>
          <w:tcPr>
            <w:tcW w:w="2303" w:type="dxa"/>
          </w:tcPr>
          <w:p w14:paraId="21107883" w14:textId="108D44B4" w:rsidR="00510E9F" w:rsidRDefault="00510E9F" w:rsidP="00510E9F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14:paraId="0FEC0DE3" w14:textId="612442FE" w:rsidR="00510E9F" w:rsidRDefault="00510E9F" w:rsidP="00510E9F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14:paraId="6DDD7E33" w14:textId="77777777" w:rsidR="00510E9F" w:rsidRDefault="00510E9F" w:rsidP="00510E9F">
            <w:pPr>
              <w:jc w:val="center"/>
            </w:pPr>
          </w:p>
        </w:tc>
      </w:tr>
      <w:tr w:rsidR="00510E9F" w14:paraId="2B65927D" w14:textId="77777777" w:rsidTr="00510E9F">
        <w:tc>
          <w:tcPr>
            <w:tcW w:w="2303" w:type="dxa"/>
          </w:tcPr>
          <w:p w14:paraId="4C925DD1" w14:textId="6F2599E1" w:rsidR="00510E9F" w:rsidRDefault="00510E9F" w:rsidP="00C828F6">
            <w:r>
              <w:t>Anzahl Tage</w:t>
            </w:r>
          </w:p>
        </w:tc>
        <w:tc>
          <w:tcPr>
            <w:tcW w:w="2303" w:type="dxa"/>
          </w:tcPr>
          <w:p w14:paraId="26260C12" w14:textId="16915987" w:rsidR="00510E9F" w:rsidRDefault="00510E9F" w:rsidP="00510E9F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14:paraId="1CA9CCA8" w14:textId="77777777" w:rsidR="00510E9F" w:rsidRDefault="00510E9F" w:rsidP="00510E9F">
            <w:pPr>
              <w:jc w:val="center"/>
            </w:pPr>
          </w:p>
        </w:tc>
        <w:tc>
          <w:tcPr>
            <w:tcW w:w="2303" w:type="dxa"/>
          </w:tcPr>
          <w:p w14:paraId="391D12C3" w14:textId="472AF7E5" w:rsidR="00510E9F" w:rsidRDefault="00510E9F" w:rsidP="00510E9F">
            <w:pPr>
              <w:jc w:val="center"/>
            </w:pPr>
            <w:r>
              <w:t>3</w:t>
            </w:r>
          </w:p>
        </w:tc>
      </w:tr>
    </w:tbl>
    <w:p w14:paraId="6B9118F0" w14:textId="20252A97" w:rsidR="00510E9F" w:rsidRDefault="00510E9F" w:rsidP="00C828F6">
      <w:pPr>
        <w:ind w:left="1410" w:hanging="1410"/>
      </w:pPr>
    </w:p>
    <w:p w14:paraId="4CDF986E" w14:textId="77777777" w:rsidR="00B64727" w:rsidRDefault="00B64727" w:rsidP="00C828F6">
      <w:pPr>
        <w:ind w:left="1410" w:hanging="1410"/>
      </w:pPr>
    </w:p>
    <w:p w14:paraId="6ADD6C1B" w14:textId="77777777" w:rsidR="00510E9F" w:rsidRDefault="00510E9F" w:rsidP="00C828F6">
      <w:pPr>
        <w:ind w:left="1410" w:hanging="1410"/>
      </w:pPr>
    </w:p>
    <w:p w14:paraId="71A7FD7C" w14:textId="7236DDB7" w:rsidR="00510E9F" w:rsidRDefault="00510E9F" w:rsidP="00C828F6">
      <w:pPr>
        <w:ind w:left="1410" w:hanging="1410"/>
      </w:pPr>
      <w:r>
        <w:t>Aufgabe 3:</w:t>
      </w:r>
      <w:r>
        <w:tab/>
        <w:t>Bei den letzten Klausuren vor den Abschlussprüfungen gab es im Fach Mathematik folgendes Notenbild:</w:t>
      </w:r>
    </w:p>
    <w:p w14:paraId="3DE49FCE" w14:textId="38E788EE" w:rsidR="006D7C07" w:rsidRDefault="006D7C07" w:rsidP="00C828F6">
      <w:pPr>
        <w:ind w:left="1410" w:hanging="1410"/>
      </w:pPr>
    </w:p>
    <w:p w14:paraId="257CEB8D" w14:textId="77777777" w:rsidR="00B64727" w:rsidRDefault="00B64727" w:rsidP="00C828F6">
      <w:pPr>
        <w:ind w:left="1410" w:hanging="1410"/>
      </w:pPr>
    </w:p>
    <w:p w14:paraId="63FAEECB" w14:textId="77777777" w:rsidR="00510E9F" w:rsidRDefault="00510E9F" w:rsidP="00C828F6">
      <w:pPr>
        <w:ind w:left="1410" w:hanging="1410"/>
      </w:pPr>
      <w:r>
        <w:tab/>
      </w:r>
    </w:p>
    <w:tbl>
      <w:tblPr>
        <w:tblStyle w:val="Tabellenraster"/>
        <w:tblW w:w="0" w:type="auto"/>
        <w:tblInd w:w="1410" w:type="dxa"/>
        <w:tblLook w:val="04A0" w:firstRow="1" w:lastRow="0" w:firstColumn="1" w:lastColumn="0" w:noHBand="0" w:noVBand="1"/>
      </w:tblPr>
      <w:tblGrid>
        <w:gridCol w:w="1313"/>
        <w:gridCol w:w="1095"/>
        <w:gridCol w:w="1094"/>
        <w:gridCol w:w="1094"/>
        <w:gridCol w:w="1094"/>
        <w:gridCol w:w="1094"/>
        <w:gridCol w:w="1094"/>
      </w:tblGrid>
      <w:tr w:rsidR="00510E9F" w14:paraId="0717D600" w14:textId="77777777" w:rsidTr="00510E9F">
        <w:tc>
          <w:tcPr>
            <w:tcW w:w="1316" w:type="dxa"/>
          </w:tcPr>
          <w:p w14:paraId="15190891" w14:textId="1DBCC6DF" w:rsidR="00510E9F" w:rsidRDefault="00510E9F" w:rsidP="00C828F6">
            <w:r>
              <w:t>Zensur</w:t>
            </w:r>
          </w:p>
        </w:tc>
        <w:tc>
          <w:tcPr>
            <w:tcW w:w="1316" w:type="dxa"/>
          </w:tcPr>
          <w:p w14:paraId="7C6A6403" w14:textId="60F8B076" w:rsidR="00510E9F" w:rsidRDefault="00F36C34" w:rsidP="00F36C34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188BAFEB" w14:textId="40276841" w:rsidR="00510E9F" w:rsidRDefault="00F36C34" w:rsidP="00F36C34">
            <w:pPr>
              <w:jc w:val="center"/>
            </w:pPr>
            <w:r>
              <w:t>2</w:t>
            </w:r>
          </w:p>
        </w:tc>
        <w:tc>
          <w:tcPr>
            <w:tcW w:w="1316" w:type="dxa"/>
          </w:tcPr>
          <w:p w14:paraId="41E88258" w14:textId="42D7503E" w:rsidR="00510E9F" w:rsidRDefault="00F36C34" w:rsidP="00F36C34">
            <w:pPr>
              <w:jc w:val="center"/>
            </w:pPr>
            <w:r>
              <w:t>3</w:t>
            </w:r>
          </w:p>
        </w:tc>
        <w:tc>
          <w:tcPr>
            <w:tcW w:w="1316" w:type="dxa"/>
          </w:tcPr>
          <w:p w14:paraId="0FDD37BF" w14:textId="592E3110" w:rsidR="00510E9F" w:rsidRDefault="00F36C34" w:rsidP="00F36C34">
            <w:pPr>
              <w:jc w:val="center"/>
            </w:pPr>
            <w:r>
              <w:t>4</w:t>
            </w:r>
          </w:p>
        </w:tc>
        <w:tc>
          <w:tcPr>
            <w:tcW w:w="1316" w:type="dxa"/>
          </w:tcPr>
          <w:p w14:paraId="34B062B2" w14:textId="5C1D2B25" w:rsidR="00510E9F" w:rsidRDefault="00F36C34" w:rsidP="00F36C34">
            <w:pPr>
              <w:jc w:val="center"/>
            </w:pPr>
            <w:r>
              <w:t>5</w:t>
            </w:r>
          </w:p>
        </w:tc>
        <w:tc>
          <w:tcPr>
            <w:tcW w:w="1316" w:type="dxa"/>
          </w:tcPr>
          <w:p w14:paraId="6DC70500" w14:textId="660D1FB4" w:rsidR="00510E9F" w:rsidRDefault="00F36C34" w:rsidP="00F36C34">
            <w:pPr>
              <w:jc w:val="center"/>
            </w:pPr>
            <w:r>
              <w:t>6</w:t>
            </w:r>
          </w:p>
        </w:tc>
      </w:tr>
      <w:tr w:rsidR="00510E9F" w14:paraId="65EC15DA" w14:textId="77777777" w:rsidTr="00510E9F">
        <w:tc>
          <w:tcPr>
            <w:tcW w:w="1316" w:type="dxa"/>
          </w:tcPr>
          <w:p w14:paraId="3879815C" w14:textId="67466B4C" w:rsidR="00510E9F" w:rsidRDefault="00510E9F" w:rsidP="00C828F6">
            <w:r>
              <w:t>Za</w:t>
            </w:r>
            <w:r w:rsidR="00F36C34">
              <w:t>hl der Klausuren</w:t>
            </w:r>
          </w:p>
        </w:tc>
        <w:tc>
          <w:tcPr>
            <w:tcW w:w="1316" w:type="dxa"/>
          </w:tcPr>
          <w:p w14:paraId="28648B94" w14:textId="2086207F" w:rsidR="00510E9F" w:rsidRDefault="00F36C34" w:rsidP="00F36C34">
            <w:pPr>
              <w:jc w:val="center"/>
            </w:pPr>
            <w:r>
              <w:t>2</w:t>
            </w:r>
          </w:p>
        </w:tc>
        <w:tc>
          <w:tcPr>
            <w:tcW w:w="1316" w:type="dxa"/>
          </w:tcPr>
          <w:p w14:paraId="344B687C" w14:textId="54997563" w:rsidR="00510E9F" w:rsidRDefault="00F36C34" w:rsidP="00F36C34">
            <w:pPr>
              <w:jc w:val="center"/>
            </w:pPr>
            <w:r>
              <w:t>3</w:t>
            </w:r>
          </w:p>
        </w:tc>
        <w:tc>
          <w:tcPr>
            <w:tcW w:w="1316" w:type="dxa"/>
          </w:tcPr>
          <w:p w14:paraId="4BF42DF8" w14:textId="1E393B39" w:rsidR="00510E9F" w:rsidRDefault="00F36C34" w:rsidP="00F36C34">
            <w:pPr>
              <w:jc w:val="center"/>
            </w:pPr>
            <w:r>
              <w:t>5</w:t>
            </w:r>
          </w:p>
        </w:tc>
        <w:tc>
          <w:tcPr>
            <w:tcW w:w="1316" w:type="dxa"/>
          </w:tcPr>
          <w:p w14:paraId="71946386" w14:textId="47A5ABCF" w:rsidR="00510E9F" w:rsidRDefault="00F36C34" w:rsidP="00F36C34">
            <w:pPr>
              <w:jc w:val="center"/>
            </w:pPr>
            <w:r>
              <w:t>6</w:t>
            </w:r>
          </w:p>
        </w:tc>
        <w:tc>
          <w:tcPr>
            <w:tcW w:w="1316" w:type="dxa"/>
          </w:tcPr>
          <w:p w14:paraId="64BB031D" w14:textId="39BCF92B" w:rsidR="00510E9F" w:rsidRDefault="00F36C34" w:rsidP="00F36C34">
            <w:pPr>
              <w:jc w:val="center"/>
            </w:pPr>
            <w:r>
              <w:t>3</w:t>
            </w:r>
          </w:p>
        </w:tc>
        <w:tc>
          <w:tcPr>
            <w:tcW w:w="1316" w:type="dxa"/>
          </w:tcPr>
          <w:p w14:paraId="75735E0D" w14:textId="21AFBFB7" w:rsidR="00510E9F" w:rsidRDefault="00F36C34" w:rsidP="00F36C34">
            <w:pPr>
              <w:jc w:val="center"/>
            </w:pPr>
            <w:r>
              <w:t>1</w:t>
            </w:r>
          </w:p>
        </w:tc>
      </w:tr>
    </w:tbl>
    <w:p w14:paraId="293447D4" w14:textId="446558F0" w:rsidR="00510E9F" w:rsidRDefault="00510E9F" w:rsidP="00C828F6">
      <w:pPr>
        <w:ind w:left="1410" w:hanging="1410"/>
      </w:pPr>
    </w:p>
    <w:p w14:paraId="7F11CB6C" w14:textId="77777777" w:rsidR="00B64727" w:rsidRDefault="00B64727" w:rsidP="00C828F6">
      <w:pPr>
        <w:ind w:left="1410" w:hanging="1410"/>
      </w:pPr>
    </w:p>
    <w:p w14:paraId="2953D7B2" w14:textId="77777777" w:rsidR="00F36C34" w:rsidRDefault="00F36C34" w:rsidP="00F36C34">
      <w:pPr>
        <w:numPr>
          <w:ilvl w:val="0"/>
          <w:numId w:val="6"/>
        </w:numPr>
      </w:pPr>
      <w:r>
        <w:t>Welche Zensur kam am häufigsten vor?</w:t>
      </w:r>
    </w:p>
    <w:p w14:paraId="50089782" w14:textId="77777777" w:rsidR="00F36C34" w:rsidRDefault="00F36C34" w:rsidP="00F36C34">
      <w:pPr>
        <w:numPr>
          <w:ilvl w:val="0"/>
          <w:numId w:val="6"/>
        </w:numPr>
      </w:pPr>
      <w:r>
        <w:t>Wie viel % der Klausuren waren „5“ oder „6“?</w:t>
      </w:r>
    </w:p>
    <w:p w14:paraId="45B2705F" w14:textId="78CC7E12" w:rsidR="0006343E" w:rsidRDefault="00F36C34" w:rsidP="00F36C34">
      <w:pPr>
        <w:numPr>
          <w:ilvl w:val="0"/>
          <w:numId w:val="6"/>
        </w:numPr>
      </w:pPr>
      <w:r>
        <w:t xml:space="preserve">Wie ist der </w:t>
      </w:r>
      <w:proofErr w:type="spellStart"/>
      <w:r>
        <w:t>Zensurendurchschnitt</w:t>
      </w:r>
      <w:proofErr w:type="spellEnd"/>
      <w:r>
        <w:t>?</w:t>
      </w:r>
    </w:p>
    <w:p w14:paraId="698DB664" w14:textId="68B5DF13" w:rsidR="0006343E" w:rsidRDefault="0006343E" w:rsidP="0006343E">
      <w:pPr>
        <w:ind w:left="720"/>
      </w:pPr>
    </w:p>
    <w:p w14:paraId="243BCB06" w14:textId="77777777" w:rsidR="00B64727" w:rsidRDefault="00B64727" w:rsidP="0006343E">
      <w:pPr>
        <w:ind w:left="720"/>
      </w:pPr>
    </w:p>
    <w:p w14:paraId="7C9AF7E9" w14:textId="77777777" w:rsidR="0006343E" w:rsidRDefault="0006343E" w:rsidP="0006343E">
      <w:pPr>
        <w:ind w:left="720"/>
      </w:pPr>
    </w:p>
    <w:p w14:paraId="0EF2A8C1" w14:textId="3C531C1D" w:rsidR="004D4391" w:rsidRDefault="00C828F6" w:rsidP="00C828F6">
      <w:pPr>
        <w:ind w:left="1410" w:hanging="1410"/>
      </w:pPr>
      <w:r>
        <w:t xml:space="preserve">Aufgabe </w:t>
      </w:r>
      <w:r w:rsidR="00F36C34">
        <w:t>4</w:t>
      </w:r>
      <w:r>
        <w:t>:</w:t>
      </w:r>
      <w:r>
        <w:tab/>
      </w:r>
      <w:r w:rsidR="00F36C34">
        <w:t xml:space="preserve">Familie Meier hat einen Mietvertrag für die neue Wohnung unterschrieben. Vom 1.Januar des kommenden Jahres an bezahlen sie 400 € monatliche Kaltmiete. Zu Beginn des jeweils folgenden </w:t>
      </w:r>
      <w:r w:rsidR="006D7C07">
        <w:t xml:space="preserve">Jahres </w:t>
      </w:r>
      <w:r w:rsidR="00F36C34">
        <w:t>wächst die Miete um 10 € pro Monat.</w:t>
      </w:r>
    </w:p>
    <w:p w14:paraId="42C65FBA" w14:textId="0D195F76" w:rsidR="00F36C34" w:rsidRDefault="00F36C34" w:rsidP="00F36C34">
      <w:pPr>
        <w:numPr>
          <w:ilvl w:val="0"/>
          <w:numId w:val="7"/>
        </w:numPr>
      </w:pPr>
      <w:r>
        <w:t>Wie hoch ist die Gesamtmiete im ersten Jahr?</w:t>
      </w:r>
    </w:p>
    <w:p w14:paraId="216FF754" w14:textId="5EBFFA02" w:rsidR="00F36C34" w:rsidRDefault="00F36C34" w:rsidP="00F36C34">
      <w:pPr>
        <w:numPr>
          <w:ilvl w:val="0"/>
          <w:numId w:val="7"/>
        </w:numPr>
      </w:pPr>
      <w:r>
        <w:t>Wie hoch ist die monatliche Miete im 3. Jahr?</w:t>
      </w:r>
    </w:p>
    <w:p w14:paraId="05E705AF" w14:textId="3C14780C" w:rsidR="00964F93" w:rsidRDefault="00964F93" w:rsidP="00F36C34">
      <w:pPr>
        <w:numPr>
          <w:ilvl w:val="0"/>
          <w:numId w:val="7"/>
        </w:numPr>
      </w:pPr>
      <w:r>
        <w:t>Wie viel € kommen an Miete in den ersten 3 Jahren insgesamt zusammen?</w:t>
      </w:r>
    </w:p>
    <w:p w14:paraId="639A7D5B" w14:textId="77777777" w:rsidR="0006343E" w:rsidRDefault="0006343E" w:rsidP="0006343E"/>
    <w:sectPr w:rsidR="0006343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2B90F" w14:textId="77777777" w:rsidR="0006343E" w:rsidRDefault="0006343E">
      <w:r>
        <w:separator/>
      </w:r>
    </w:p>
  </w:endnote>
  <w:endnote w:type="continuationSeparator" w:id="0">
    <w:p w14:paraId="619D0BBF" w14:textId="77777777" w:rsidR="0006343E" w:rsidRDefault="0006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A8C1" w14:textId="5AA3B0F4" w:rsidR="008C120B" w:rsidRPr="008C120B" w:rsidRDefault="008C120B" w:rsidP="008C120B">
    <w:pPr>
      <w:pStyle w:val="Fuzeile"/>
      <w:jc w:val="right"/>
      <w:rPr>
        <w:sz w:val="16"/>
        <w:szCs w:val="16"/>
      </w:rPr>
    </w:pPr>
    <w:r w:rsidRPr="008C120B">
      <w:rPr>
        <w:sz w:val="16"/>
        <w:szCs w:val="16"/>
      </w:rPr>
      <w:fldChar w:fldCharType="begin"/>
    </w:r>
    <w:r w:rsidRPr="008C120B">
      <w:rPr>
        <w:sz w:val="16"/>
        <w:szCs w:val="16"/>
      </w:rPr>
      <w:instrText xml:space="preserve"> FILENAME \p </w:instrText>
    </w:r>
    <w:r w:rsidRPr="008C120B">
      <w:rPr>
        <w:sz w:val="16"/>
        <w:szCs w:val="16"/>
      </w:rPr>
      <w:fldChar w:fldCharType="separate"/>
    </w:r>
    <w:r w:rsidR="00B64727">
      <w:rPr>
        <w:noProof/>
        <w:sz w:val="16"/>
        <w:szCs w:val="16"/>
      </w:rPr>
      <w:t>F:\Daten\Fachbereiche\Kinder Jugend und Familie\Jugendberufshilfe\BVB\HSA 20-21\Unterricht\Unterrichtsmaterialien\Mathe\ZOSP\Vorbereitung_Abschluss_Juni21.docx</w:t>
    </w:r>
    <w:r w:rsidRPr="008C12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6FF9E" w14:textId="77777777" w:rsidR="0006343E" w:rsidRDefault="0006343E">
      <w:r>
        <w:separator/>
      </w:r>
    </w:p>
  </w:footnote>
  <w:footnote w:type="continuationSeparator" w:id="0">
    <w:p w14:paraId="384CF23B" w14:textId="77777777" w:rsidR="0006343E" w:rsidRDefault="0006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89E5C" w14:textId="133E15C2" w:rsidR="008C120B" w:rsidRDefault="0006343E" w:rsidP="008C120B">
    <w:pPr>
      <w:pStyle w:val="Kopfzeile"/>
      <w:pBdr>
        <w:bottom w:val="single" w:sz="4" w:space="0" w:color="auto"/>
      </w:pBdr>
      <w:jc w:val="right"/>
    </w:pPr>
    <w:r>
      <w:rPr>
        <w:rStyle w:val="Seitenzahl"/>
        <w:rFonts w:ascii="Arial" w:hAnsi="Arial"/>
        <w:b/>
        <w:snapToGrid w:val="0"/>
        <w:sz w:val="32"/>
      </w:rPr>
      <w:t>KJF</w:t>
    </w:r>
    <w:r>
      <w:rPr>
        <w:rStyle w:val="Seitenzahl"/>
        <w:rFonts w:ascii="Arial" w:hAnsi="Arial"/>
        <w:b/>
        <w:snapToGrid w:val="0"/>
        <w:sz w:val="32"/>
      </w:rPr>
      <w:tab/>
      <w:t xml:space="preserve">              </w:t>
    </w:r>
    <w:r w:rsidR="008C120B">
      <w:rPr>
        <w:rStyle w:val="Seitenzahl"/>
        <w:rFonts w:ascii="Arial" w:hAnsi="Arial"/>
        <w:snapToGrid w:val="0"/>
        <w:sz w:val="40"/>
      </w:rPr>
      <w:t xml:space="preserve">         </w:t>
    </w:r>
    <w:r w:rsidR="00C828F6">
      <w:rPr>
        <w:rStyle w:val="Seitenzahl"/>
        <w:rFonts w:ascii="Arial" w:hAnsi="Arial"/>
        <w:snapToGrid w:val="0"/>
        <w:sz w:val="40"/>
      </w:rPr>
      <w:t xml:space="preserve">           </w:t>
    </w:r>
    <w:r w:rsidR="008C120B">
      <w:rPr>
        <w:rStyle w:val="Seitenzahl"/>
        <w:rFonts w:ascii="Arial" w:hAnsi="Arial"/>
        <w:snapToGrid w:val="0"/>
        <w:sz w:val="40"/>
      </w:rPr>
      <w:t xml:space="preserve">             </w:t>
    </w:r>
    <w:r w:rsidR="008C120B">
      <w:t xml:space="preserve"> </w:t>
    </w:r>
    <w:r w:rsidR="007A7ECE">
      <w:pict w14:anchorId="35E16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50.25pt" fillcolor="window">
          <v:imagedata r:id="rId1" o:title=""/>
        </v:shape>
      </w:pict>
    </w:r>
    <w:r w:rsidR="008C120B">
      <w:rPr>
        <w:rStyle w:val="Seitenzahl"/>
        <w:snapToGrid w:val="0"/>
        <w:sz w:val="19"/>
      </w:rPr>
      <w:tab/>
    </w:r>
  </w:p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8C120B" w14:paraId="7293D314" w14:textId="77777777" w:rsidTr="008C120B">
      <w:tc>
        <w:tcPr>
          <w:tcW w:w="3070" w:type="dxa"/>
        </w:tcPr>
        <w:p w14:paraId="76202F79" w14:textId="0E7458FC" w:rsidR="008C120B" w:rsidRPr="008C120B" w:rsidRDefault="0006343E" w:rsidP="008C120B">
          <w:pPr>
            <w:pStyle w:val="berschrift4"/>
            <w:rPr>
              <w:sz w:val="16"/>
              <w:szCs w:val="16"/>
            </w:rPr>
          </w:pPr>
          <w:r>
            <w:rPr>
              <w:sz w:val="16"/>
              <w:szCs w:val="16"/>
            </w:rPr>
            <w:t>M 101 / M 102</w:t>
          </w:r>
        </w:p>
      </w:tc>
      <w:tc>
        <w:tcPr>
          <w:tcW w:w="3071" w:type="dxa"/>
        </w:tcPr>
        <w:p w14:paraId="4BCA1F21" w14:textId="77777777" w:rsidR="008C120B" w:rsidRPr="008C120B" w:rsidRDefault="008C120B" w:rsidP="008C120B">
          <w:pPr>
            <w:pStyle w:val="berschrift4"/>
            <w:rPr>
              <w:sz w:val="16"/>
              <w:szCs w:val="16"/>
            </w:rPr>
          </w:pPr>
        </w:p>
      </w:tc>
      <w:tc>
        <w:tcPr>
          <w:tcW w:w="3071" w:type="dxa"/>
        </w:tcPr>
        <w:p w14:paraId="24191DAA" w14:textId="0C93343F" w:rsidR="008C120B" w:rsidRPr="008C120B" w:rsidRDefault="007A7ECE" w:rsidP="00DB041C">
          <w:pPr>
            <w:pStyle w:val="berschrift4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12.5.2021</w:t>
          </w:r>
        </w:p>
      </w:tc>
    </w:tr>
    <w:tr w:rsidR="008C120B" w14:paraId="04E888A4" w14:textId="77777777" w:rsidTr="008C120B">
      <w:tc>
        <w:tcPr>
          <w:tcW w:w="3070" w:type="dxa"/>
        </w:tcPr>
        <w:p w14:paraId="2C159BAE" w14:textId="084BD0E8" w:rsidR="008C120B" w:rsidRPr="008C120B" w:rsidRDefault="00C828F6" w:rsidP="008C120B">
          <w:pPr>
            <w:pStyle w:val="berschrift4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Vorbereitung </w:t>
          </w:r>
          <w:r w:rsidR="00C8049A">
            <w:rPr>
              <w:sz w:val="16"/>
              <w:szCs w:val="16"/>
            </w:rPr>
            <w:t>Abschluss</w:t>
          </w:r>
        </w:p>
      </w:tc>
      <w:tc>
        <w:tcPr>
          <w:tcW w:w="3071" w:type="dxa"/>
        </w:tcPr>
        <w:p w14:paraId="54022DF6" w14:textId="28C15497" w:rsidR="008C120B" w:rsidRPr="008C120B" w:rsidRDefault="00C8049A" w:rsidP="008C120B">
          <w:pPr>
            <w:pStyle w:val="berschrift4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BASISWISSEN</w:t>
          </w:r>
        </w:p>
      </w:tc>
      <w:tc>
        <w:tcPr>
          <w:tcW w:w="3071" w:type="dxa"/>
        </w:tcPr>
        <w:p w14:paraId="72AA28B4" w14:textId="77777777" w:rsidR="008C120B" w:rsidRPr="008C120B" w:rsidRDefault="008C120B" w:rsidP="00DB041C">
          <w:pPr>
            <w:pStyle w:val="berschrift4"/>
            <w:jc w:val="right"/>
            <w:rPr>
              <w:sz w:val="16"/>
              <w:szCs w:val="16"/>
            </w:rPr>
          </w:pPr>
        </w:p>
      </w:tc>
    </w:tr>
  </w:tbl>
  <w:p w14:paraId="7E5546CF" w14:textId="77777777" w:rsidR="008C120B" w:rsidRDefault="008C12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78AE"/>
    <w:multiLevelType w:val="hybridMultilevel"/>
    <w:tmpl w:val="64BA8A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E05B6"/>
    <w:multiLevelType w:val="hybridMultilevel"/>
    <w:tmpl w:val="6F36C85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CA419D"/>
    <w:multiLevelType w:val="hybridMultilevel"/>
    <w:tmpl w:val="29949342"/>
    <w:lvl w:ilvl="0" w:tplc="241A546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56EB443A"/>
    <w:multiLevelType w:val="hybridMultilevel"/>
    <w:tmpl w:val="759E9B50"/>
    <w:lvl w:ilvl="0" w:tplc="457AB5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6D187F28"/>
    <w:multiLevelType w:val="hybridMultilevel"/>
    <w:tmpl w:val="DBD4CF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25CBF"/>
    <w:multiLevelType w:val="hybridMultilevel"/>
    <w:tmpl w:val="F3604F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288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E27C26"/>
    <w:multiLevelType w:val="hybridMultilevel"/>
    <w:tmpl w:val="1A6E56DC"/>
    <w:lvl w:ilvl="0" w:tplc="C9B4B97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43A8"/>
    <w:rsid w:val="0006343E"/>
    <w:rsid w:val="000C016C"/>
    <w:rsid w:val="000C152E"/>
    <w:rsid w:val="000D2351"/>
    <w:rsid w:val="000D5264"/>
    <w:rsid w:val="000F42C9"/>
    <w:rsid w:val="00122CD7"/>
    <w:rsid w:val="00123CFC"/>
    <w:rsid w:val="001246F5"/>
    <w:rsid w:val="001D1E6A"/>
    <w:rsid w:val="00214D30"/>
    <w:rsid w:val="003910FD"/>
    <w:rsid w:val="00396A77"/>
    <w:rsid w:val="003A588E"/>
    <w:rsid w:val="00461B87"/>
    <w:rsid w:val="004943A8"/>
    <w:rsid w:val="004D4391"/>
    <w:rsid w:val="00510E9F"/>
    <w:rsid w:val="00515D5E"/>
    <w:rsid w:val="00554849"/>
    <w:rsid w:val="005E214A"/>
    <w:rsid w:val="00661A29"/>
    <w:rsid w:val="00674010"/>
    <w:rsid w:val="006D7C07"/>
    <w:rsid w:val="007A5C23"/>
    <w:rsid w:val="007A7ECE"/>
    <w:rsid w:val="00872762"/>
    <w:rsid w:val="008C120B"/>
    <w:rsid w:val="00964F93"/>
    <w:rsid w:val="00A705AD"/>
    <w:rsid w:val="00AD20E4"/>
    <w:rsid w:val="00B64727"/>
    <w:rsid w:val="00B87E73"/>
    <w:rsid w:val="00C5222E"/>
    <w:rsid w:val="00C713FA"/>
    <w:rsid w:val="00C8049A"/>
    <w:rsid w:val="00C828F6"/>
    <w:rsid w:val="00DB041C"/>
    <w:rsid w:val="00E11B6F"/>
    <w:rsid w:val="00EF0A35"/>
    <w:rsid w:val="00F3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444A40"/>
  <w15:chartTrackingRefBased/>
  <w15:docId w15:val="{57831E69-A85D-4D23-9936-4094A263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343E"/>
    <w:rPr>
      <w:rFonts w:ascii="Arial" w:hAnsi="Arial" w:cs="Arial"/>
      <w:sz w:val="24"/>
      <w:szCs w:val="24"/>
    </w:rPr>
  </w:style>
  <w:style w:type="paragraph" w:styleId="berschrift4">
    <w:name w:val="heading 4"/>
    <w:basedOn w:val="Standard"/>
    <w:next w:val="Standard"/>
    <w:qFormat/>
    <w:rsid w:val="00661A29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61A29"/>
    <w:pPr>
      <w:tabs>
        <w:tab w:val="center" w:pos="4536"/>
        <w:tab w:val="right" w:pos="9072"/>
      </w:tabs>
    </w:pPr>
    <w:rPr>
      <w:rFonts w:ascii="Tahoma" w:hAnsi="Tahoma"/>
    </w:rPr>
  </w:style>
  <w:style w:type="character" w:styleId="Seitenzahl">
    <w:name w:val="page number"/>
    <w:basedOn w:val="Absatz-Standardschriftart"/>
    <w:rsid w:val="00661A29"/>
  </w:style>
  <w:style w:type="paragraph" w:styleId="Fuzeile">
    <w:name w:val="footer"/>
    <w:basedOn w:val="Standard"/>
    <w:rsid w:val="008C120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C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en\User\wissen\Vorlagen\Arbeitsblatt%20mit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 mit Logo.dot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 &amp; Ausbildung                           </vt:lpstr>
    </vt:vector>
  </TitlesOfParts>
  <Company>Diakoniewerk Duisburg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 &amp; Ausbildung                           </dc:title>
  <dc:subject/>
  <dc:creator>Wissen, Katja</dc:creator>
  <cp:keywords/>
  <dc:description/>
  <cp:lastModifiedBy>Wissen, Katja</cp:lastModifiedBy>
  <cp:revision>3</cp:revision>
  <cp:lastPrinted>2021-04-26T09:49:00Z</cp:lastPrinted>
  <dcterms:created xsi:type="dcterms:W3CDTF">2021-05-04T08:10:00Z</dcterms:created>
  <dcterms:modified xsi:type="dcterms:W3CDTF">2021-05-04T08:11:00Z</dcterms:modified>
</cp:coreProperties>
</file>