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AF7C" w14:textId="358B5250" w:rsidR="0006343E" w:rsidRDefault="0006343E" w:rsidP="0006343E">
      <w:pPr>
        <w:rPr>
          <w:color w:val="FF0000"/>
        </w:rPr>
      </w:pPr>
    </w:p>
    <w:p w14:paraId="242919B4" w14:textId="6DE256D8" w:rsidR="00934ECA" w:rsidRDefault="00C828F6" w:rsidP="00934ECA">
      <w:pPr>
        <w:ind w:left="360" w:firstLine="348"/>
      </w:pPr>
      <w:r>
        <w:t>Aufgabe 1:</w:t>
      </w:r>
      <w:r>
        <w:tab/>
      </w:r>
    </w:p>
    <w:p w14:paraId="1F2A81B3" w14:textId="3CBE72CA" w:rsidR="00A10DCF" w:rsidRDefault="00A10DCF" w:rsidP="00934ECA">
      <w:pPr>
        <w:ind w:left="360" w:firstLine="348"/>
      </w:pPr>
    </w:p>
    <w:p w14:paraId="71468326" w14:textId="1D297CDC" w:rsidR="00A10DCF" w:rsidRDefault="00A10DCF" w:rsidP="00A10DCF">
      <w:pPr>
        <w:numPr>
          <w:ilvl w:val="0"/>
          <w:numId w:val="5"/>
        </w:numPr>
      </w:pPr>
      <w:r>
        <w:t>x + 7 = 13,9 – 5,4</w:t>
      </w:r>
      <w:r>
        <w:tab/>
      </w:r>
      <w:r>
        <w:tab/>
        <w:t>c) 3,5 – 2,5 =  x - 9</w:t>
      </w:r>
    </w:p>
    <w:p w14:paraId="042DF41A" w14:textId="6CD67942" w:rsidR="00A10DCF" w:rsidRDefault="00A10DCF" w:rsidP="00A10DCF">
      <w:pPr>
        <w:numPr>
          <w:ilvl w:val="0"/>
          <w:numId w:val="5"/>
        </w:numPr>
      </w:pPr>
      <w:r>
        <w:t>x – 8 = 2,5 + 0,5</w:t>
      </w:r>
      <w:r>
        <w:tab/>
        <w:t xml:space="preserve"> </w:t>
      </w:r>
      <w:r>
        <w:tab/>
        <w:t>d) 5,2 = 2 x</w:t>
      </w:r>
    </w:p>
    <w:p w14:paraId="4BB91B61" w14:textId="175C24D1" w:rsidR="00A10DCF" w:rsidRDefault="00A10DCF" w:rsidP="00A10DCF"/>
    <w:p w14:paraId="44FD31D4" w14:textId="77777777" w:rsidR="00A10DCF" w:rsidRDefault="00A10DCF" w:rsidP="00A10DCF"/>
    <w:p w14:paraId="753E748C" w14:textId="77777777" w:rsidR="000466F4" w:rsidRDefault="000466F4" w:rsidP="00934ECA">
      <w:pPr>
        <w:ind w:left="708"/>
      </w:pPr>
      <w:r>
        <w:t>Aufgabe 2:</w:t>
      </w:r>
    </w:p>
    <w:p w14:paraId="57CBD3B3" w14:textId="2A074DBF" w:rsidR="00934ECA" w:rsidRDefault="007310A8" w:rsidP="00934ECA">
      <w:pPr>
        <w:ind w:left="708"/>
      </w:pPr>
      <w:r>
        <w:t>Berechne das Volumen eines Würfels mit den folgenden Kantenlängen:</w:t>
      </w:r>
    </w:p>
    <w:p w14:paraId="1239DC84" w14:textId="77777777" w:rsidR="007310A8" w:rsidRDefault="007310A8" w:rsidP="00A10DCF"/>
    <w:p w14:paraId="4185548A" w14:textId="77777777" w:rsidR="00934ECA" w:rsidRDefault="00934ECA" w:rsidP="007310A8"/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2580"/>
        <w:gridCol w:w="2580"/>
      </w:tblGrid>
      <w:tr w:rsidR="007310A8" w14:paraId="70E15F04" w14:textId="77777777" w:rsidTr="00B535FB">
        <w:tc>
          <w:tcPr>
            <w:tcW w:w="2580" w:type="dxa"/>
          </w:tcPr>
          <w:p w14:paraId="3953AB56" w14:textId="77777777" w:rsidR="007310A8" w:rsidRDefault="007310A8" w:rsidP="00B535FB">
            <w:pPr>
              <w:jc w:val="center"/>
            </w:pPr>
            <w:r>
              <w:t>a</w:t>
            </w:r>
          </w:p>
        </w:tc>
        <w:tc>
          <w:tcPr>
            <w:tcW w:w="2580" w:type="dxa"/>
          </w:tcPr>
          <w:p w14:paraId="59E0DBA1" w14:textId="751C6093" w:rsidR="007310A8" w:rsidRDefault="007310A8" w:rsidP="00B535FB">
            <w:pPr>
              <w:jc w:val="center"/>
            </w:pPr>
            <w:r>
              <w:t>V</w:t>
            </w:r>
          </w:p>
        </w:tc>
      </w:tr>
      <w:tr w:rsidR="007310A8" w14:paraId="3292E927" w14:textId="77777777" w:rsidTr="00B535FB">
        <w:tc>
          <w:tcPr>
            <w:tcW w:w="2580" w:type="dxa"/>
          </w:tcPr>
          <w:p w14:paraId="11070ECC" w14:textId="48716EEC" w:rsidR="007310A8" w:rsidRDefault="007310A8" w:rsidP="00B535FB">
            <w:pPr>
              <w:jc w:val="center"/>
            </w:pPr>
            <w:r>
              <w:t>2 cm</w:t>
            </w:r>
          </w:p>
        </w:tc>
        <w:tc>
          <w:tcPr>
            <w:tcW w:w="2580" w:type="dxa"/>
          </w:tcPr>
          <w:p w14:paraId="56CF62C7" w14:textId="24CE1BEE" w:rsidR="007310A8" w:rsidRDefault="007310A8" w:rsidP="00B535FB">
            <w:pPr>
              <w:jc w:val="center"/>
            </w:pPr>
          </w:p>
        </w:tc>
      </w:tr>
      <w:tr w:rsidR="007310A8" w14:paraId="687F38EC" w14:textId="77777777" w:rsidTr="00B535FB">
        <w:tc>
          <w:tcPr>
            <w:tcW w:w="2580" w:type="dxa"/>
          </w:tcPr>
          <w:p w14:paraId="49074912" w14:textId="48780D7F" w:rsidR="007310A8" w:rsidRDefault="007310A8" w:rsidP="00B535FB">
            <w:pPr>
              <w:jc w:val="center"/>
            </w:pPr>
            <w:r>
              <w:t xml:space="preserve">2,5 </w:t>
            </w:r>
            <w:proofErr w:type="spellStart"/>
            <w:r>
              <w:t>dm</w:t>
            </w:r>
            <w:proofErr w:type="spellEnd"/>
          </w:p>
        </w:tc>
        <w:tc>
          <w:tcPr>
            <w:tcW w:w="2580" w:type="dxa"/>
          </w:tcPr>
          <w:p w14:paraId="378B1174" w14:textId="33C7C8BC" w:rsidR="007310A8" w:rsidRDefault="007310A8" w:rsidP="00B535FB">
            <w:pPr>
              <w:jc w:val="center"/>
            </w:pPr>
          </w:p>
        </w:tc>
      </w:tr>
      <w:tr w:rsidR="007310A8" w14:paraId="6B9EAB04" w14:textId="77777777" w:rsidTr="00B535FB">
        <w:tc>
          <w:tcPr>
            <w:tcW w:w="2580" w:type="dxa"/>
          </w:tcPr>
          <w:p w14:paraId="73B7AAD8" w14:textId="17FB40AF" w:rsidR="007310A8" w:rsidRDefault="007310A8" w:rsidP="00B535FB">
            <w:pPr>
              <w:jc w:val="center"/>
            </w:pPr>
            <w:r>
              <w:t>0,3 m</w:t>
            </w:r>
          </w:p>
        </w:tc>
        <w:tc>
          <w:tcPr>
            <w:tcW w:w="2580" w:type="dxa"/>
          </w:tcPr>
          <w:p w14:paraId="68221CFF" w14:textId="1CED2B54" w:rsidR="007310A8" w:rsidRDefault="007310A8" w:rsidP="00B535FB">
            <w:pPr>
              <w:jc w:val="center"/>
            </w:pPr>
          </w:p>
        </w:tc>
      </w:tr>
    </w:tbl>
    <w:p w14:paraId="711B7C0A" w14:textId="77777777" w:rsidR="00934ECA" w:rsidRDefault="00934ECA" w:rsidP="00934ECA">
      <w:pPr>
        <w:ind w:left="708"/>
      </w:pPr>
    </w:p>
    <w:p w14:paraId="46727BBA" w14:textId="7E59B99D" w:rsidR="00934ECA" w:rsidRDefault="00934ECA" w:rsidP="007310A8"/>
    <w:p w14:paraId="31015E38" w14:textId="4042A745" w:rsidR="00934ECA" w:rsidRDefault="00934ECA" w:rsidP="00934ECA">
      <w:pPr>
        <w:ind w:left="708"/>
      </w:pPr>
    </w:p>
    <w:p w14:paraId="1C886768" w14:textId="77777777" w:rsidR="00934ECA" w:rsidRDefault="00934ECA" w:rsidP="00934ECA">
      <w:pPr>
        <w:ind w:left="708"/>
      </w:pPr>
    </w:p>
    <w:p w14:paraId="37F3CB30" w14:textId="0D915E49" w:rsidR="00934ECA" w:rsidRDefault="00934ECA" w:rsidP="00934ECA">
      <w:pPr>
        <w:ind w:left="708"/>
      </w:pPr>
      <w:r>
        <w:t xml:space="preserve">Aufgabe </w:t>
      </w:r>
      <w:r w:rsidR="000466F4">
        <w:t>3</w:t>
      </w:r>
      <w:r>
        <w:t>:</w:t>
      </w:r>
    </w:p>
    <w:p w14:paraId="1EC6B214" w14:textId="5290A0F8" w:rsidR="00934ECA" w:rsidRDefault="00A10DCF" w:rsidP="00A10DCF">
      <w:pPr>
        <w:ind w:firstLine="708"/>
      </w:pPr>
      <w:r>
        <w:t>Berechne das Volumen</w:t>
      </w:r>
      <w:r w:rsidR="00934ECA">
        <w:t xml:space="preserve"> für folgende Rechteck</w:t>
      </w:r>
      <w:r>
        <w:t>säulen (auch Quader genannt)</w:t>
      </w:r>
      <w:r w:rsidR="00934ECA">
        <w:t xml:space="preserve"> :</w:t>
      </w:r>
    </w:p>
    <w:p w14:paraId="47AA613D" w14:textId="77777777" w:rsidR="00934ECA" w:rsidRDefault="00934ECA" w:rsidP="00934ECA">
      <w:pPr>
        <w:ind w:left="708"/>
      </w:pPr>
    </w:p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1290"/>
        <w:gridCol w:w="1290"/>
        <w:gridCol w:w="1095"/>
        <w:gridCol w:w="4065"/>
      </w:tblGrid>
      <w:tr w:rsidR="00934ECA" w14:paraId="7F91712D" w14:textId="77777777" w:rsidTr="00A10DCF">
        <w:tc>
          <w:tcPr>
            <w:tcW w:w="1290" w:type="dxa"/>
          </w:tcPr>
          <w:p w14:paraId="6E612EEF" w14:textId="52BF6AF4" w:rsidR="00934ECA" w:rsidRDefault="00A10DCF" w:rsidP="00B535FB">
            <w:pPr>
              <w:jc w:val="center"/>
            </w:pPr>
            <w:r>
              <w:t>l</w:t>
            </w:r>
          </w:p>
        </w:tc>
        <w:tc>
          <w:tcPr>
            <w:tcW w:w="1290" w:type="dxa"/>
          </w:tcPr>
          <w:p w14:paraId="2152757F" w14:textId="77777777" w:rsidR="00934ECA" w:rsidRDefault="00934ECA" w:rsidP="00B535FB">
            <w:pPr>
              <w:jc w:val="center"/>
            </w:pPr>
            <w:r>
              <w:t>b</w:t>
            </w:r>
          </w:p>
        </w:tc>
        <w:tc>
          <w:tcPr>
            <w:tcW w:w="1095" w:type="dxa"/>
          </w:tcPr>
          <w:p w14:paraId="7372478D" w14:textId="147702D0" w:rsidR="00934ECA" w:rsidRDefault="00A10DCF" w:rsidP="00B535FB">
            <w:pPr>
              <w:jc w:val="center"/>
            </w:pPr>
            <w:r>
              <w:t>h</w:t>
            </w:r>
          </w:p>
        </w:tc>
        <w:tc>
          <w:tcPr>
            <w:tcW w:w="4065" w:type="dxa"/>
          </w:tcPr>
          <w:p w14:paraId="022FD1D4" w14:textId="6454796A" w:rsidR="00934ECA" w:rsidRDefault="00A10DCF" w:rsidP="00B535FB">
            <w:pPr>
              <w:jc w:val="center"/>
            </w:pPr>
            <w:r>
              <w:t>V</w:t>
            </w:r>
          </w:p>
        </w:tc>
      </w:tr>
      <w:tr w:rsidR="00934ECA" w14:paraId="4D44B683" w14:textId="77777777" w:rsidTr="00A10DCF">
        <w:tc>
          <w:tcPr>
            <w:tcW w:w="1290" w:type="dxa"/>
          </w:tcPr>
          <w:p w14:paraId="09AFD047" w14:textId="34B395D1" w:rsidR="00934ECA" w:rsidRDefault="00934ECA" w:rsidP="00B535FB">
            <w:pPr>
              <w:jc w:val="center"/>
            </w:pPr>
            <w:r>
              <w:t>3 cm</w:t>
            </w:r>
          </w:p>
        </w:tc>
        <w:tc>
          <w:tcPr>
            <w:tcW w:w="1290" w:type="dxa"/>
          </w:tcPr>
          <w:p w14:paraId="38D5E0D3" w14:textId="1380AAE9" w:rsidR="00934ECA" w:rsidRDefault="00934ECA" w:rsidP="00B535FB">
            <w:pPr>
              <w:jc w:val="center"/>
            </w:pPr>
            <w:r>
              <w:t xml:space="preserve">2 </w:t>
            </w:r>
            <w:proofErr w:type="spellStart"/>
            <w:r w:rsidR="000466F4">
              <w:t>d</w:t>
            </w:r>
            <w:r>
              <w:t>m</w:t>
            </w:r>
            <w:proofErr w:type="spellEnd"/>
          </w:p>
        </w:tc>
        <w:tc>
          <w:tcPr>
            <w:tcW w:w="1095" w:type="dxa"/>
          </w:tcPr>
          <w:p w14:paraId="001EDEDD" w14:textId="71A2BE48" w:rsidR="00934ECA" w:rsidRDefault="00A10DCF" w:rsidP="00B535FB">
            <w:pPr>
              <w:jc w:val="center"/>
            </w:pPr>
            <w:r>
              <w:t>4 cm</w:t>
            </w:r>
          </w:p>
        </w:tc>
        <w:tc>
          <w:tcPr>
            <w:tcW w:w="4065" w:type="dxa"/>
          </w:tcPr>
          <w:p w14:paraId="3B588074" w14:textId="77777777" w:rsidR="00934ECA" w:rsidRDefault="00934ECA" w:rsidP="00B535FB">
            <w:pPr>
              <w:jc w:val="center"/>
            </w:pPr>
          </w:p>
        </w:tc>
      </w:tr>
      <w:tr w:rsidR="00934ECA" w14:paraId="331FA2ED" w14:textId="77777777" w:rsidTr="00A10DCF">
        <w:tc>
          <w:tcPr>
            <w:tcW w:w="1290" w:type="dxa"/>
          </w:tcPr>
          <w:p w14:paraId="601A95AE" w14:textId="0B6AD396" w:rsidR="00934ECA" w:rsidRDefault="00934ECA" w:rsidP="00B535FB">
            <w:pPr>
              <w:jc w:val="center"/>
            </w:pPr>
            <w:r>
              <w:t>2</w:t>
            </w:r>
            <w:r w:rsidR="00A10DCF">
              <w:t>,</w:t>
            </w:r>
            <w:r>
              <w:t>1 m</w:t>
            </w:r>
          </w:p>
        </w:tc>
        <w:tc>
          <w:tcPr>
            <w:tcW w:w="1290" w:type="dxa"/>
          </w:tcPr>
          <w:p w14:paraId="76ED2919" w14:textId="6C822F0C" w:rsidR="00934ECA" w:rsidRDefault="00934ECA" w:rsidP="00B535FB">
            <w:pPr>
              <w:jc w:val="center"/>
            </w:pPr>
            <w:r>
              <w:t>5</w:t>
            </w:r>
            <w:r w:rsidR="000466F4">
              <w:t>0 d</w:t>
            </w:r>
            <w:r>
              <w:t>m</w:t>
            </w:r>
          </w:p>
        </w:tc>
        <w:tc>
          <w:tcPr>
            <w:tcW w:w="1095" w:type="dxa"/>
          </w:tcPr>
          <w:p w14:paraId="034E8BB6" w14:textId="697A3B27" w:rsidR="00934ECA" w:rsidRDefault="00A10DCF" w:rsidP="00B535FB">
            <w:pPr>
              <w:jc w:val="center"/>
            </w:pPr>
            <w:r>
              <w:t>3 m</w:t>
            </w:r>
          </w:p>
        </w:tc>
        <w:tc>
          <w:tcPr>
            <w:tcW w:w="4065" w:type="dxa"/>
          </w:tcPr>
          <w:p w14:paraId="775280AF" w14:textId="77777777" w:rsidR="00934ECA" w:rsidRDefault="00934ECA" w:rsidP="00B535FB">
            <w:pPr>
              <w:jc w:val="center"/>
            </w:pPr>
          </w:p>
        </w:tc>
      </w:tr>
      <w:tr w:rsidR="00934ECA" w14:paraId="02187D6D" w14:textId="77777777" w:rsidTr="00A10DCF">
        <w:tc>
          <w:tcPr>
            <w:tcW w:w="1290" w:type="dxa"/>
          </w:tcPr>
          <w:p w14:paraId="5FBA377C" w14:textId="3D8D5BE3" w:rsidR="00934ECA" w:rsidRDefault="00934ECA" w:rsidP="00B535FB">
            <w:pPr>
              <w:jc w:val="center"/>
            </w:pPr>
            <w:r>
              <w:t>1,2 m</w:t>
            </w:r>
          </w:p>
        </w:tc>
        <w:tc>
          <w:tcPr>
            <w:tcW w:w="1290" w:type="dxa"/>
          </w:tcPr>
          <w:p w14:paraId="05EF84A4" w14:textId="77777777" w:rsidR="00934ECA" w:rsidRDefault="00934ECA" w:rsidP="00B535FB">
            <w:pPr>
              <w:jc w:val="center"/>
            </w:pPr>
            <w:r>
              <w:t>0,5 m</w:t>
            </w:r>
          </w:p>
        </w:tc>
        <w:tc>
          <w:tcPr>
            <w:tcW w:w="1095" w:type="dxa"/>
          </w:tcPr>
          <w:p w14:paraId="50C02CF7" w14:textId="07A88903" w:rsidR="00934ECA" w:rsidRDefault="00A10DCF" w:rsidP="00B535FB">
            <w:pPr>
              <w:jc w:val="center"/>
            </w:pPr>
            <w:r>
              <w:t>10 m</w:t>
            </w:r>
          </w:p>
        </w:tc>
        <w:tc>
          <w:tcPr>
            <w:tcW w:w="4065" w:type="dxa"/>
          </w:tcPr>
          <w:p w14:paraId="7789F211" w14:textId="730ADE64" w:rsidR="00934ECA" w:rsidRDefault="00934ECA" w:rsidP="00B535FB">
            <w:pPr>
              <w:jc w:val="center"/>
            </w:pPr>
          </w:p>
        </w:tc>
      </w:tr>
    </w:tbl>
    <w:p w14:paraId="391467EF" w14:textId="77777777" w:rsidR="00934ECA" w:rsidRDefault="00934ECA" w:rsidP="00934ECA">
      <w:pPr>
        <w:ind w:left="1410" w:hanging="702"/>
      </w:pPr>
    </w:p>
    <w:p w14:paraId="702E2045" w14:textId="77777777" w:rsidR="00934ECA" w:rsidRDefault="00934ECA" w:rsidP="00934ECA">
      <w:pPr>
        <w:ind w:left="1410" w:hanging="702"/>
      </w:pPr>
    </w:p>
    <w:sectPr w:rsidR="00934EC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B90F" w14:textId="77777777" w:rsidR="0006343E" w:rsidRDefault="0006343E">
      <w:r>
        <w:separator/>
      </w:r>
    </w:p>
  </w:endnote>
  <w:endnote w:type="continuationSeparator" w:id="0">
    <w:p w14:paraId="619D0BBF" w14:textId="77777777" w:rsidR="0006343E" w:rsidRDefault="000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8C1" w14:textId="77777777" w:rsidR="008C120B" w:rsidRPr="008C120B" w:rsidRDefault="008C120B" w:rsidP="008C120B">
    <w:pPr>
      <w:pStyle w:val="Fuzeile"/>
      <w:jc w:val="right"/>
      <w:rPr>
        <w:sz w:val="16"/>
        <w:szCs w:val="16"/>
      </w:rPr>
    </w:pPr>
    <w:r w:rsidRPr="008C120B">
      <w:rPr>
        <w:sz w:val="16"/>
        <w:szCs w:val="16"/>
      </w:rPr>
      <w:fldChar w:fldCharType="begin"/>
    </w:r>
    <w:r w:rsidRPr="008C120B">
      <w:rPr>
        <w:sz w:val="16"/>
        <w:szCs w:val="16"/>
      </w:rPr>
      <w:instrText xml:space="preserve"> FILENAME \p </w:instrText>
    </w:r>
    <w:r w:rsidRPr="008C120B">
      <w:rPr>
        <w:sz w:val="16"/>
        <w:szCs w:val="16"/>
      </w:rPr>
      <w:fldChar w:fldCharType="separate"/>
    </w:r>
    <w:r w:rsidR="0006343E">
      <w:rPr>
        <w:noProof/>
        <w:sz w:val="16"/>
        <w:szCs w:val="16"/>
      </w:rPr>
      <w:t>Dokument1</w:t>
    </w:r>
    <w:r w:rsidRPr="008C1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FF9E" w14:textId="77777777" w:rsidR="0006343E" w:rsidRDefault="0006343E">
      <w:r>
        <w:separator/>
      </w:r>
    </w:p>
  </w:footnote>
  <w:footnote w:type="continuationSeparator" w:id="0">
    <w:p w14:paraId="384CF23B" w14:textId="77777777" w:rsidR="0006343E" w:rsidRDefault="0006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9E5C" w14:textId="133E15C2" w:rsidR="008C120B" w:rsidRDefault="0006343E" w:rsidP="008C120B">
    <w:pPr>
      <w:pStyle w:val="Kopfzeile"/>
      <w:pBdr>
        <w:bottom w:val="single" w:sz="4" w:space="0" w:color="auto"/>
      </w:pBdr>
      <w:jc w:val="right"/>
    </w:pPr>
    <w:r>
      <w:rPr>
        <w:rStyle w:val="Seitenzahl"/>
        <w:rFonts w:ascii="Arial" w:hAnsi="Arial"/>
        <w:b/>
        <w:snapToGrid w:val="0"/>
        <w:sz w:val="32"/>
      </w:rPr>
      <w:t>KJF</w:t>
    </w:r>
    <w:r>
      <w:rPr>
        <w:rStyle w:val="Seitenzahl"/>
        <w:rFonts w:ascii="Arial" w:hAnsi="Arial"/>
        <w:b/>
        <w:snapToGrid w:val="0"/>
        <w:sz w:val="32"/>
      </w:rPr>
      <w:tab/>
      <w:t xml:space="preserve">   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</w:t>
    </w:r>
    <w:r w:rsidR="00C828F6">
      <w:rPr>
        <w:rStyle w:val="Seitenzahl"/>
        <w:rFonts w:ascii="Arial" w:hAnsi="Arial"/>
        <w:snapToGrid w:val="0"/>
        <w:sz w:val="40"/>
      </w:rPr>
      <w:t xml:space="preserve">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    </w:t>
    </w:r>
    <w:r w:rsidR="008C120B">
      <w:t xml:space="preserve"> </w:t>
    </w:r>
    <w:r w:rsidR="005E7994">
      <w:pict w14:anchorId="35E16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0.25pt" fillcolor="window">
          <v:imagedata r:id="rId1" o:title=""/>
        </v:shape>
      </w:pict>
    </w:r>
    <w:r w:rsidR="008C120B">
      <w:rPr>
        <w:rStyle w:val="Seitenzahl"/>
        <w:snapToGrid w:val="0"/>
        <w:sz w:val="19"/>
      </w:rPr>
      <w:tab/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8C120B" w14:paraId="7293D314" w14:textId="77777777" w:rsidTr="008C120B">
      <w:tc>
        <w:tcPr>
          <w:tcW w:w="3070" w:type="dxa"/>
        </w:tcPr>
        <w:p w14:paraId="76202F79" w14:textId="0E7458FC" w:rsidR="008C120B" w:rsidRPr="008C120B" w:rsidRDefault="0006343E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M 101 / M 102</w:t>
          </w:r>
        </w:p>
      </w:tc>
      <w:tc>
        <w:tcPr>
          <w:tcW w:w="3071" w:type="dxa"/>
        </w:tcPr>
        <w:p w14:paraId="4BCA1F21" w14:textId="1DDE229B" w:rsidR="008C120B" w:rsidRPr="008C120B" w:rsidRDefault="00A10DCF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Einfache Gleichungen /</w:t>
          </w:r>
        </w:p>
      </w:tc>
      <w:tc>
        <w:tcPr>
          <w:tcW w:w="3071" w:type="dxa"/>
        </w:tcPr>
        <w:p w14:paraId="24191DAA" w14:textId="7F63731B" w:rsidR="008C120B" w:rsidRPr="008C120B" w:rsidRDefault="00037725" w:rsidP="008C120B">
          <w:pPr>
            <w:pStyle w:val="berschrift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05.05.-06.05.</w:t>
          </w:r>
        </w:p>
      </w:tc>
    </w:tr>
    <w:tr w:rsidR="008C120B" w14:paraId="04E888A4" w14:textId="77777777" w:rsidTr="008C120B">
      <w:tc>
        <w:tcPr>
          <w:tcW w:w="3070" w:type="dxa"/>
        </w:tcPr>
        <w:p w14:paraId="2C159BAE" w14:textId="1C67F50E" w:rsidR="008C120B" w:rsidRPr="008C120B" w:rsidRDefault="00C828F6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Vorbereitung KA</w:t>
          </w:r>
        </w:p>
      </w:tc>
      <w:tc>
        <w:tcPr>
          <w:tcW w:w="3071" w:type="dxa"/>
        </w:tcPr>
        <w:p w14:paraId="54022DF6" w14:textId="49330A9E" w:rsidR="008C120B" w:rsidRPr="008C120B" w:rsidRDefault="007310A8" w:rsidP="00A10DCF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Volumenberechnung</w:t>
          </w:r>
        </w:p>
      </w:tc>
      <w:tc>
        <w:tcPr>
          <w:tcW w:w="3071" w:type="dxa"/>
        </w:tcPr>
        <w:p w14:paraId="72AA28B4" w14:textId="77777777" w:rsidR="008C120B" w:rsidRPr="008C120B" w:rsidRDefault="008C120B" w:rsidP="008C120B">
          <w:pPr>
            <w:pStyle w:val="berschrift4"/>
            <w:rPr>
              <w:sz w:val="16"/>
              <w:szCs w:val="16"/>
            </w:rPr>
          </w:pPr>
        </w:p>
      </w:tc>
    </w:tr>
  </w:tbl>
  <w:p w14:paraId="7E5546CF" w14:textId="77777777" w:rsidR="008C120B" w:rsidRDefault="008C1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8AE"/>
    <w:multiLevelType w:val="hybridMultilevel"/>
    <w:tmpl w:val="64BA8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E05B6"/>
    <w:multiLevelType w:val="hybridMultilevel"/>
    <w:tmpl w:val="6F36C8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D56E1"/>
    <w:multiLevelType w:val="hybridMultilevel"/>
    <w:tmpl w:val="48EE3BDC"/>
    <w:lvl w:ilvl="0" w:tplc="B2B07C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D187F28"/>
    <w:multiLevelType w:val="hybridMultilevel"/>
    <w:tmpl w:val="DBD4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25CBF"/>
    <w:multiLevelType w:val="hybridMultilevel"/>
    <w:tmpl w:val="F3604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8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3A8"/>
    <w:rsid w:val="00037725"/>
    <w:rsid w:val="000466F4"/>
    <w:rsid w:val="0006343E"/>
    <w:rsid w:val="000C016C"/>
    <w:rsid w:val="000C152E"/>
    <w:rsid w:val="000D2351"/>
    <w:rsid w:val="000D5264"/>
    <w:rsid w:val="000F42C9"/>
    <w:rsid w:val="00122CD7"/>
    <w:rsid w:val="00123CFC"/>
    <w:rsid w:val="001246F5"/>
    <w:rsid w:val="001D1E6A"/>
    <w:rsid w:val="00214D30"/>
    <w:rsid w:val="003910FD"/>
    <w:rsid w:val="00461B87"/>
    <w:rsid w:val="004943A8"/>
    <w:rsid w:val="004A5B1B"/>
    <w:rsid w:val="004D4391"/>
    <w:rsid w:val="00515D5E"/>
    <w:rsid w:val="00554849"/>
    <w:rsid w:val="005E214A"/>
    <w:rsid w:val="005E7994"/>
    <w:rsid w:val="00661A29"/>
    <w:rsid w:val="00674010"/>
    <w:rsid w:val="007310A8"/>
    <w:rsid w:val="007A5C23"/>
    <w:rsid w:val="00872762"/>
    <w:rsid w:val="008C120B"/>
    <w:rsid w:val="00934ECA"/>
    <w:rsid w:val="00A10DCF"/>
    <w:rsid w:val="00A705AD"/>
    <w:rsid w:val="00AD20E4"/>
    <w:rsid w:val="00B87E73"/>
    <w:rsid w:val="00C5222E"/>
    <w:rsid w:val="00C713FA"/>
    <w:rsid w:val="00C828F6"/>
    <w:rsid w:val="00E11B6F"/>
    <w:rsid w:val="00F62A11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4A40"/>
  <w15:chartTrackingRefBased/>
  <w15:docId w15:val="{57831E69-A85D-4D23-9936-4094A26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343E"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rsid w:val="00661A29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A29"/>
    <w:pPr>
      <w:tabs>
        <w:tab w:val="center" w:pos="4536"/>
        <w:tab w:val="right" w:pos="9072"/>
      </w:tabs>
    </w:pPr>
    <w:rPr>
      <w:rFonts w:ascii="Tahoma" w:hAnsi="Tahoma"/>
    </w:rPr>
  </w:style>
  <w:style w:type="character" w:styleId="Seitenzahl">
    <w:name w:val="page number"/>
    <w:basedOn w:val="Absatz-Standardschriftart"/>
    <w:rsid w:val="00661A29"/>
  </w:style>
  <w:style w:type="paragraph" w:styleId="Fuzeile">
    <w:name w:val="footer"/>
    <w:basedOn w:val="Standard"/>
    <w:rsid w:val="008C12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User\wissen\Vorlagen\Arbeitsblatt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Logo.dot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 &amp; Ausbildung                           </vt:lpstr>
    </vt:vector>
  </TitlesOfParts>
  <Company>Diakoniewerk Duisburg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 &amp; Ausbildung                           </dc:title>
  <dc:subject/>
  <dc:creator>Wissen, Katja</dc:creator>
  <cp:keywords/>
  <dc:description/>
  <cp:lastModifiedBy>Wissen, Katja</cp:lastModifiedBy>
  <cp:revision>2</cp:revision>
  <dcterms:created xsi:type="dcterms:W3CDTF">2021-04-28T09:14:00Z</dcterms:created>
  <dcterms:modified xsi:type="dcterms:W3CDTF">2021-04-28T09:14:00Z</dcterms:modified>
</cp:coreProperties>
</file>