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AF7C" w14:textId="358B5250" w:rsidR="0006343E" w:rsidRDefault="0006343E" w:rsidP="0006343E">
      <w:pPr>
        <w:rPr>
          <w:color w:val="FF0000"/>
        </w:rPr>
      </w:pPr>
    </w:p>
    <w:p w14:paraId="2FD5DFA5" w14:textId="6DD1D031" w:rsidR="0006343E" w:rsidRDefault="00C828F6" w:rsidP="00C828F6">
      <w:pPr>
        <w:ind w:left="1410" w:hanging="1410"/>
      </w:pPr>
      <w:r>
        <w:t>Aufgabe 1:</w:t>
      </w:r>
      <w:r>
        <w:tab/>
      </w:r>
      <w:r w:rsidR="0006343E">
        <w:t>Ein Hemd kostet 65</w:t>
      </w:r>
      <w:r w:rsidR="004D4391">
        <w:t xml:space="preserve"> </w:t>
      </w:r>
      <w:r w:rsidR="0006343E">
        <w:t>€.</w:t>
      </w:r>
      <w:r w:rsidR="004D4391">
        <w:t xml:space="preserve"> </w:t>
      </w:r>
      <w:r w:rsidR="0006343E">
        <w:t xml:space="preserve"> Herr Meier erhält 7</w:t>
      </w:r>
      <w:r w:rsidR="004D4391">
        <w:t xml:space="preserve"> </w:t>
      </w:r>
      <w:r w:rsidR="0006343E">
        <w:t xml:space="preserve">€ Rabatt. Wie viel % </w:t>
      </w:r>
      <w:r w:rsidR="004D4391">
        <w:t xml:space="preserve">Rabatt </w:t>
      </w:r>
      <w:r w:rsidR="0006343E">
        <w:t>erhält Herr Meier ?</w:t>
      </w:r>
    </w:p>
    <w:p w14:paraId="3AF18E3D" w14:textId="77777777" w:rsidR="0006343E" w:rsidRDefault="0006343E" w:rsidP="0006343E"/>
    <w:p w14:paraId="5FEA9712" w14:textId="77777777" w:rsidR="0006343E" w:rsidRDefault="0006343E" w:rsidP="0006343E"/>
    <w:p w14:paraId="7BF4D42A" w14:textId="77777777" w:rsidR="004D4391" w:rsidRDefault="00C828F6" w:rsidP="00C828F6">
      <w:pPr>
        <w:ind w:left="1410" w:hanging="1410"/>
      </w:pPr>
      <w:r>
        <w:t>Aufgabe 2:</w:t>
      </w:r>
      <w:r>
        <w:tab/>
      </w:r>
      <w:r w:rsidR="0006343E">
        <w:t xml:space="preserve">Von einer Belegschaft fehlen 14 Mitarbeiter auf der Arbeit. </w:t>
      </w:r>
    </w:p>
    <w:p w14:paraId="45B2705F" w14:textId="252CEC47" w:rsidR="0006343E" w:rsidRDefault="0006343E" w:rsidP="004D4391">
      <w:pPr>
        <w:ind w:left="1410"/>
      </w:pPr>
      <w:r>
        <w:t>Das sind 6 %. Wie viele Mitarbeiter hat der Betrieb</w:t>
      </w:r>
      <w:r w:rsidR="004D4391">
        <w:t xml:space="preserve"> </w:t>
      </w:r>
      <w:r>
        <w:t>?</w:t>
      </w:r>
    </w:p>
    <w:p w14:paraId="698DB664" w14:textId="77777777" w:rsidR="0006343E" w:rsidRDefault="0006343E" w:rsidP="0006343E">
      <w:pPr>
        <w:ind w:left="720"/>
      </w:pPr>
    </w:p>
    <w:p w14:paraId="7C9AF7E9" w14:textId="77777777" w:rsidR="0006343E" w:rsidRDefault="0006343E" w:rsidP="0006343E">
      <w:pPr>
        <w:ind w:left="720"/>
      </w:pPr>
    </w:p>
    <w:p w14:paraId="0EF2A8C1" w14:textId="6711AF87" w:rsidR="004D4391" w:rsidRDefault="00C828F6" w:rsidP="00C828F6">
      <w:pPr>
        <w:ind w:left="1410" w:hanging="1410"/>
      </w:pPr>
      <w:r>
        <w:t>Aufgabe 3:</w:t>
      </w:r>
      <w:r>
        <w:tab/>
      </w:r>
      <w:r w:rsidR="0006343E">
        <w:t xml:space="preserve">Eine Firma bekommt auf ihren Rechnungsbetrag </w:t>
      </w:r>
      <w:r w:rsidR="004D4391">
        <w:t xml:space="preserve">in Höhe </w:t>
      </w:r>
      <w:r w:rsidR="0006343E">
        <w:t xml:space="preserve">von 4500 </w:t>
      </w:r>
      <w:r>
        <w:t>€</w:t>
      </w:r>
    </w:p>
    <w:p w14:paraId="6025A0D3" w14:textId="0E40AD49" w:rsidR="0006343E" w:rsidRDefault="0006343E" w:rsidP="004D4391">
      <w:pPr>
        <w:ind w:left="1410"/>
      </w:pPr>
      <w:r>
        <w:t>5% Rabatt. Wie viel</w:t>
      </w:r>
      <w:r w:rsidR="00C828F6">
        <w:t xml:space="preserve"> € </w:t>
      </w:r>
      <w:r>
        <w:t xml:space="preserve">Rabatt sind dies? </w:t>
      </w:r>
    </w:p>
    <w:p w14:paraId="1E97B02C" w14:textId="77777777" w:rsidR="0006343E" w:rsidRDefault="0006343E" w:rsidP="0006343E"/>
    <w:p w14:paraId="3C4E4294" w14:textId="77777777" w:rsidR="0006343E" w:rsidRDefault="0006343E" w:rsidP="0006343E"/>
    <w:p w14:paraId="215D0341" w14:textId="7EDD7F7D" w:rsidR="0006343E" w:rsidRDefault="00C828F6" w:rsidP="00C828F6">
      <w:pPr>
        <w:ind w:left="1410" w:hanging="1410"/>
      </w:pPr>
      <w:r>
        <w:t>Aufgabe 4:</w:t>
      </w:r>
      <w:r>
        <w:tab/>
      </w:r>
      <w:r w:rsidR="0006343E">
        <w:t xml:space="preserve">Statt 23,99 </w:t>
      </w:r>
      <w:r w:rsidR="004D4391">
        <w:t>€</w:t>
      </w:r>
      <w:r w:rsidR="0006343E">
        <w:t xml:space="preserve"> kostet ein Wecker nur noch 18,50 </w:t>
      </w:r>
      <w:r w:rsidR="004D4391">
        <w:t>€</w:t>
      </w:r>
      <w:r w:rsidR="0006343E">
        <w:t>. Um wie viel Prozent wurde der Wecker reduziert?</w:t>
      </w:r>
    </w:p>
    <w:p w14:paraId="0852A624" w14:textId="77777777" w:rsidR="0006343E" w:rsidRDefault="0006343E" w:rsidP="0006343E">
      <w:pPr>
        <w:ind w:left="1440"/>
      </w:pPr>
    </w:p>
    <w:p w14:paraId="65BC582A" w14:textId="77777777" w:rsidR="0006343E" w:rsidRDefault="0006343E" w:rsidP="0006343E">
      <w:pPr>
        <w:ind w:left="1440"/>
      </w:pPr>
    </w:p>
    <w:p w14:paraId="058F4018" w14:textId="0FC2F5A6" w:rsidR="0006343E" w:rsidRDefault="00C828F6" w:rsidP="00C828F6">
      <w:pPr>
        <w:ind w:left="1410" w:hanging="1410"/>
      </w:pPr>
      <w:r>
        <w:t>Aufgabe 5:</w:t>
      </w:r>
      <w:r>
        <w:tab/>
      </w:r>
      <w:r w:rsidR="0006343E">
        <w:t>Auf einer Baustelle wurden von den 42 000 angeforderten Steinen nur 40</w:t>
      </w:r>
      <w:r w:rsidR="004D4391">
        <w:t xml:space="preserve"> </w:t>
      </w:r>
      <w:r w:rsidR="0006343E">
        <w:t>500 verbaut. Wie Prozent der Steine wurden verbaut?</w:t>
      </w:r>
    </w:p>
    <w:p w14:paraId="639A7D5B" w14:textId="77777777" w:rsidR="0006343E" w:rsidRDefault="0006343E" w:rsidP="0006343E"/>
    <w:p w14:paraId="38C80571" w14:textId="77777777" w:rsidR="0006343E" w:rsidRDefault="0006343E" w:rsidP="0006343E"/>
    <w:p w14:paraId="6C85A3C7" w14:textId="58E225F6" w:rsidR="0006343E" w:rsidRDefault="00C828F6" w:rsidP="00C828F6">
      <w:pPr>
        <w:ind w:left="1410" w:hanging="1410"/>
      </w:pPr>
      <w:r>
        <w:t>Aufgabe 6:</w:t>
      </w:r>
      <w:r>
        <w:tab/>
      </w:r>
      <w:r w:rsidR="0006343E">
        <w:t xml:space="preserve">Von 847 Schülern fahren </w:t>
      </w:r>
      <w:r w:rsidR="004D4391">
        <w:t xml:space="preserve">65% </w:t>
      </w:r>
      <w:r w:rsidR="0006343E">
        <w:t xml:space="preserve">in den Ferien in Urlaub. Wie viele Schüler </w:t>
      </w:r>
      <w:r w:rsidR="004D4391">
        <w:t>fahren in Urlaub?</w:t>
      </w:r>
    </w:p>
    <w:p w14:paraId="5DE9006D" w14:textId="77777777" w:rsidR="0006343E" w:rsidRDefault="0006343E" w:rsidP="0006343E">
      <w:pPr>
        <w:ind w:left="1080"/>
      </w:pPr>
    </w:p>
    <w:p w14:paraId="4EC24E9B" w14:textId="77777777" w:rsidR="0006343E" w:rsidRDefault="0006343E" w:rsidP="0006343E">
      <w:pPr>
        <w:ind w:left="1080"/>
      </w:pPr>
    </w:p>
    <w:p w14:paraId="43E93615" w14:textId="0CB312E4" w:rsidR="004D4391" w:rsidRDefault="00C828F6" w:rsidP="00C828F6">
      <w:pPr>
        <w:ind w:left="1410" w:hanging="1410"/>
      </w:pPr>
      <w:r>
        <w:t>Aufgabe 7:</w:t>
      </w:r>
      <w:r>
        <w:tab/>
      </w:r>
      <w:r w:rsidR="0006343E">
        <w:t>Eine Reise nach Paris kostet 239</w:t>
      </w:r>
      <w:r w:rsidR="004D4391">
        <w:t xml:space="preserve"> </w:t>
      </w:r>
      <w:r w:rsidR="0006343E">
        <w:t>€. Tanja zahlt nur 225</w:t>
      </w:r>
      <w:r w:rsidR="004D4391">
        <w:t xml:space="preserve"> </w:t>
      </w:r>
      <w:r w:rsidR="0006343E">
        <w:t xml:space="preserve">€. Wie viel </w:t>
      </w:r>
    </w:p>
    <w:p w14:paraId="0F4E7790" w14:textId="6DE1E8E5" w:rsidR="0006343E" w:rsidRDefault="0006343E" w:rsidP="004D4391">
      <w:pPr>
        <w:ind w:left="1410"/>
      </w:pPr>
      <w:r>
        <w:t xml:space="preserve">% </w:t>
      </w:r>
      <w:r w:rsidR="004D4391">
        <w:t>in Bezug auf die komplette Reise zahlt Tanja?</w:t>
      </w:r>
    </w:p>
    <w:p w14:paraId="504D8E54" w14:textId="77777777" w:rsidR="0006343E" w:rsidRDefault="0006343E" w:rsidP="0006343E"/>
    <w:p w14:paraId="4A59FD23" w14:textId="77777777" w:rsidR="0006343E" w:rsidRDefault="0006343E" w:rsidP="0006343E"/>
    <w:p w14:paraId="795112A2" w14:textId="4EAD18C1" w:rsidR="0006343E" w:rsidRDefault="00C828F6" w:rsidP="00C828F6">
      <w:pPr>
        <w:ind w:left="1410" w:hanging="1410"/>
      </w:pPr>
      <w:r>
        <w:t>Aufgabe 8:</w:t>
      </w:r>
      <w:r>
        <w:tab/>
      </w:r>
      <w:r w:rsidR="0006343E">
        <w:t>Von 89 Kunden</w:t>
      </w:r>
      <w:r w:rsidR="004D4391">
        <w:t>,</w:t>
      </w:r>
      <w:r w:rsidR="0006343E">
        <w:t xml:space="preserve"> die den Laden betreten haben, haben 65 Kunden etwas gekauft. Wie viel % der Kunden haben etwas gekauft</w:t>
      </w:r>
      <w:r w:rsidR="004D4391">
        <w:t>?</w:t>
      </w:r>
    </w:p>
    <w:p w14:paraId="3644D8C6" w14:textId="77777777" w:rsidR="0006343E" w:rsidRDefault="0006343E" w:rsidP="0006343E"/>
    <w:p w14:paraId="0A3CEA97" w14:textId="77777777" w:rsidR="0006343E" w:rsidRDefault="0006343E" w:rsidP="0006343E"/>
    <w:p w14:paraId="5E006158" w14:textId="5FCF9171" w:rsidR="0006343E" w:rsidRDefault="00C828F6" w:rsidP="00C828F6">
      <w:pPr>
        <w:ind w:left="1410" w:hanging="1410"/>
      </w:pPr>
      <w:r>
        <w:t>Aufgabe 9:</w:t>
      </w:r>
      <w:r>
        <w:tab/>
      </w:r>
      <w:r w:rsidR="0006343E">
        <w:t xml:space="preserve">Bei einer Pflanzenlieferung sind von 1400 Pflanzen 58 % aller Pflanzen falsch geliefert worden. Wie viele Pflanzen wurden falsch geliefert? </w:t>
      </w:r>
    </w:p>
    <w:p w14:paraId="4FA3598A" w14:textId="77777777" w:rsidR="0006343E" w:rsidRDefault="0006343E" w:rsidP="0006343E">
      <w:pPr>
        <w:ind w:left="1080"/>
      </w:pPr>
    </w:p>
    <w:p w14:paraId="48AEE48A" w14:textId="77777777" w:rsidR="0006343E" w:rsidRDefault="0006343E" w:rsidP="0006343E">
      <w:pPr>
        <w:ind w:left="1080"/>
      </w:pPr>
    </w:p>
    <w:p w14:paraId="093DC25C" w14:textId="25D14497" w:rsidR="00C828F6" w:rsidRDefault="00C828F6" w:rsidP="00C828F6">
      <w:pPr>
        <w:ind w:left="1410" w:hanging="1410"/>
      </w:pPr>
      <w:r>
        <w:t>Aufgabe 10:</w:t>
      </w:r>
      <w:r>
        <w:tab/>
      </w:r>
      <w:r w:rsidR="0006343E">
        <w:t>Statt 549,50</w:t>
      </w:r>
      <w:r w:rsidR="004D4391">
        <w:t xml:space="preserve"> </w:t>
      </w:r>
      <w:r w:rsidR="0006343E">
        <w:t>€ für das Fahrrad zahlt Hans im Glück nur 230</w:t>
      </w:r>
      <w:r w:rsidR="004D4391">
        <w:t xml:space="preserve"> </w:t>
      </w:r>
      <w:r w:rsidR="0006343E">
        <w:t xml:space="preserve">€. </w:t>
      </w:r>
    </w:p>
    <w:p w14:paraId="78826110" w14:textId="1270B3FB" w:rsidR="0006343E" w:rsidRDefault="0006343E" w:rsidP="00C828F6">
      <w:pPr>
        <w:ind w:left="1410" w:firstLine="6"/>
      </w:pPr>
      <w:r>
        <w:t xml:space="preserve">Wie viel % hat Hans </w:t>
      </w:r>
      <w:r w:rsidR="004D4391">
        <w:t>zu zahlen</w:t>
      </w:r>
      <w:r>
        <w:t>?</w:t>
      </w:r>
    </w:p>
    <w:p w14:paraId="3CD2A856" w14:textId="77777777" w:rsidR="0006343E" w:rsidRDefault="0006343E" w:rsidP="0006343E"/>
    <w:p w14:paraId="7890B917" w14:textId="77777777" w:rsidR="0006343E" w:rsidRDefault="0006343E" w:rsidP="0006343E">
      <w:pPr>
        <w:ind w:left="1080"/>
      </w:pPr>
    </w:p>
    <w:p w14:paraId="63199CFE" w14:textId="55E455EE" w:rsidR="0006343E" w:rsidRDefault="00C828F6" w:rsidP="00C828F6">
      <w:r>
        <w:t>Aufgabe 11:</w:t>
      </w:r>
      <w:r>
        <w:tab/>
      </w:r>
      <w:r w:rsidR="0006343E">
        <w:t>Von 63 Blusen sind 11 kaputt. Wie viel Prozent der Blusen sind kaputt?</w:t>
      </w:r>
    </w:p>
    <w:p w14:paraId="68A89D01" w14:textId="77777777" w:rsidR="0006343E" w:rsidRDefault="0006343E" w:rsidP="0006343E">
      <w:pPr>
        <w:ind w:left="1080"/>
      </w:pPr>
    </w:p>
    <w:p w14:paraId="37A948EE" w14:textId="77777777" w:rsidR="004D4391" w:rsidRDefault="004D4391" w:rsidP="004D4391"/>
    <w:p w14:paraId="2AF6E096" w14:textId="107000EE" w:rsidR="0006343E" w:rsidRDefault="00C828F6" w:rsidP="00C828F6">
      <w:r>
        <w:t>Aufgabe 12:</w:t>
      </w:r>
      <w:r>
        <w:tab/>
      </w:r>
      <w:r w:rsidR="0006343E">
        <w:t xml:space="preserve">80% der Auszubildenden haben die Prüfung bestanden. Das sind 74. </w:t>
      </w:r>
    </w:p>
    <w:p w14:paraId="255EC88E" w14:textId="4D2EA263" w:rsidR="001246F5" w:rsidRPr="001246F5" w:rsidRDefault="0006343E" w:rsidP="00C828F6">
      <w:pPr>
        <w:ind w:left="1080" w:firstLine="336"/>
      </w:pPr>
      <w:r>
        <w:t>Wie viele Auszubildende haben an der Prüfung teilgenommen?</w:t>
      </w:r>
    </w:p>
    <w:sectPr w:rsidR="001246F5" w:rsidRPr="001246F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B90F" w14:textId="77777777" w:rsidR="0006343E" w:rsidRDefault="0006343E">
      <w:r>
        <w:separator/>
      </w:r>
    </w:p>
  </w:endnote>
  <w:endnote w:type="continuationSeparator" w:id="0">
    <w:p w14:paraId="619D0BBF" w14:textId="77777777" w:rsidR="0006343E" w:rsidRDefault="000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A8C1" w14:textId="5D5C8257" w:rsidR="008C120B" w:rsidRPr="008C120B" w:rsidRDefault="008C120B" w:rsidP="008C120B">
    <w:pPr>
      <w:pStyle w:val="Fuzeile"/>
      <w:jc w:val="right"/>
      <w:rPr>
        <w:sz w:val="16"/>
        <w:szCs w:val="16"/>
      </w:rPr>
    </w:pPr>
    <w:r w:rsidRPr="008C120B">
      <w:rPr>
        <w:sz w:val="16"/>
        <w:szCs w:val="16"/>
      </w:rPr>
      <w:fldChar w:fldCharType="begin"/>
    </w:r>
    <w:r w:rsidRPr="008C120B">
      <w:rPr>
        <w:sz w:val="16"/>
        <w:szCs w:val="16"/>
      </w:rPr>
      <w:instrText xml:space="preserve"> FILENAME \p </w:instrText>
    </w:r>
    <w:r w:rsidRPr="008C120B">
      <w:rPr>
        <w:sz w:val="16"/>
        <w:szCs w:val="16"/>
      </w:rPr>
      <w:fldChar w:fldCharType="separate"/>
    </w:r>
    <w:r w:rsidR="00DB041C">
      <w:rPr>
        <w:noProof/>
        <w:sz w:val="16"/>
        <w:szCs w:val="16"/>
      </w:rPr>
      <w:t>F:\Daten\Fachbereiche\Kinder Jugend und Familie\Jugendberufshilfe\BVB\HSA 20-21\Unterricht\Unterrichtsmaterialien\Mathe\Klassenarbeiten\HASA\Vorbereitung KA_ 7.5._ Prozentrechnung.docx</w:t>
    </w:r>
    <w:r w:rsidRPr="008C12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FF9E" w14:textId="77777777" w:rsidR="0006343E" w:rsidRDefault="0006343E">
      <w:r>
        <w:separator/>
      </w:r>
    </w:p>
  </w:footnote>
  <w:footnote w:type="continuationSeparator" w:id="0">
    <w:p w14:paraId="384CF23B" w14:textId="77777777" w:rsidR="0006343E" w:rsidRDefault="0006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9E5C" w14:textId="133E15C2" w:rsidR="008C120B" w:rsidRDefault="0006343E" w:rsidP="008C120B">
    <w:pPr>
      <w:pStyle w:val="Kopfzeile"/>
      <w:pBdr>
        <w:bottom w:val="single" w:sz="4" w:space="0" w:color="auto"/>
      </w:pBdr>
      <w:jc w:val="right"/>
    </w:pPr>
    <w:r>
      <w:rPr>
        <w:rStyle w:val="Seitenzahl"/>
        <w:rFonts w:ascii="Arial" w:hAnsi="Arial"/>
        <w:b/>
        <w:snapToGrid w:val="0"/>
        <w:sz w:val="32"/>
      </w:rPr>
      <w:t>KJF</w:t>
    </w:r>
    <w:r>
      <w:rPr>
        <w:rStyle w:val="Seitenzahl"/>
        <w:rFonts w:ascii="Arial" w:hAnsi="Arial"/>
        <w:b/>
        <w:snapToGrid w:val="0"/>
        <w:sz w:val="32"/>
      </w:rPr>
      <w:tab/>
      <w:t xml:space="preserve">   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</w:t>
    </w:r>
    <w:r w:rsidR="00C828F6">
      <w:rPr>
        <w:rStyle w:val="Seitenzahl"/>
        <w:rFonts w:ascii="Arial" w:hAnsi="Arial"/>
        <w:snapToGrid w:val="0"/>
        <w:sz w:val="40"/>
      </w:rPr>
      <w:t xml:space="preserve">           </w:t>
    </w:r>
    <w:r w:rsidR="008C120B">
      <w:rPr>
        <w:rStyle w:val="Seitenzahl"/>
        <w:rFonts w:ascii="Arial" w:hAnsi="Arial"/>
        <w:snapToGrid w:val="0"/>
        <w:sz w:val="40"/>
      </w:rPr>
      <w:t xml:space="preserve">             </w:t>
    </w:r>
    <w:r w:rsidR="008C120B">
      <w:t xml:space="preserve"> </w:t>
    </w:r>
    <w:r w:rsidR="00DA0D2D">
      <w:pict w14:anchorId="35E16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fillcolor="window">
          <v:imagedata r:id="rId1" o:title=""/>
        </v:shape>
      </w:pict>
    </w:r>
    <w:r w:rsidR="008C120B">
      <w:rPr>
        <w:rStyle w:val="Seitenzahl"/>
        <w:snapToGrid w:val="0"/>
        <w:sz w:val="19"/>
      </w:rPr>
      <w:tab/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8C120B" w14:paraId="7293D314" w14:textId="77777777" w:rsidTr="008C120B">
      <w:tc>
        <w:tcPr>
          <w:tcW w:w="3070" w:type="dxa"/>
        </w:tcPr>
        <w:p w14:paraId="76202F79" w14:textId="0E7458FC" w:rsidR="008C120B" w:rsidRPr="008C120B" w:rsidRDefault="0006343E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M 101 / M 102</w:t>
          </w:r>
        </w:p>
      </w:tc>
      <w:tc>
        <w:tcPr>
          <w:tcW w:w="3071" w:type="dxa"/>
        </w:tcPr>
        <w:p w14:paraId="4BCA1F21" w14:textId="77777777" w:rsidR="008C120B" w:rsidRPr="008C120B" w:rsidRDefault="008C120B" w:rsidP="008C120B">
          <w:pPr>
            <w:pStyle w:val="berschrift4"/>
            <w:rPr>
              <w:sz w:val="16"/>
              <w:szCs w:val="16"/>
            </w:rPr>
          </w:pPr>
        </w:p>
      </w:tc>
      <w:tc>
        <w:tcPr>
          <w:tcW w:w="3071" w:type="dxa"/>
        </w:tcPr>
        <w:p w14:paraId="24191DAA" w14:textId="5C03CD9D" w:rsidR="008C120B" w:rsidRPr="008C120B" w:rsidRDefault="00DB041C" w:rsidP="00DB041C">
          <w:pPr>
            <w:pStyle w:val="berschrift4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28.04. bis 30.04.</w:t>
          </w:r>
        </w:p>
      </w:tc>
    </w:tr>
    <w:tr w:rsidR="008C120B" w14:paraId="04E888A4" w14:textId="77777777" w:rsidTr="008C120B">
      <w:tc>
        <w:tcPr>
          <w:tcW w:w="3070" w:type="dxa"/>
        </w:tcPr>
        <w:p w14:paraId="2C159BAE" w14:textId="1C67F50E" w:rsidR="008C120B" w:rsidRPr="008C120B" w:rsidRDefault="00C828F6" w:rsidP="008C120B">
          <w:pPr>
            <w:pStyle w:val="berschrift4"/>
            <w:rPr>
              <w:sz w:val="16"/>
              <w:szCs w:val="16"/>
            </w:rPr>
          </w:pPr>
          <w:r>
            <w:rPr>
              <w:sz w:val="16"/>
              <w:szCs w:val="16"/>
            </w:rPr>
            <w:t>Vorbereitung KA</w:t>
          </w:r>
        </w:p>
      </w:tc>
      <w:tc>
        <w:tcPr>
          <w:tcW w:w="3071" w:type="dxa"/>
        </w:tcPr>
        <w:p w14:paraId="54022DF6" w14:textId="53D79C82" w:rsidR="008C120B" w:rsidRPr="008C120B" w:rsidRDefault="00C828F6" w:rsidP="008C120B">
          <w:pPr>
            <w:pStyle w:val="berschrift4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Prozentrechnung</w:t>
          </w:r>
        </w:p>
      </w:tc>
      <w:tc>
        <w:tcPr>
          <w:tcW w:w="3071" w:type="dxa"/>
        </w:tcPr>
        <w:p w14:paraId="72AA28B4" w14:textId="77777777" w:rsidR="008C120B" w:rsidRPr="008C120B" w:rsidRDefault="008C120B" w:rsidP="00DB041C">
          <w:pPr>
            <w:pStyle w:val="berschrift4"/>
            <w:jc w:val="right"/>
            <w:rPr>
              <w:sz w:val="16"/>
              <w:szCs w:val="16"/>
            </w:rPr>
          </w:pPr>
        </w:p>
      </w:tc>
    </w:tr>
  </w:tbl>
  <w:p w14:paraId="7E5546CF" w14:textId="77777777" w:rsidR="008C120B" w:rsidRDefault="008C12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8AE"/>
    <w:multiLevelType w:val="hybridMultilevel"/>
    <w:tmpl w:val="64BA8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E05B6"/>
    <w:multiLevelType w:val="hybridMultilevel"/>
    <w:tmpl w:val="6F36C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87F28"/>
    <w:multiLevelType w:val="hybridMultilevel"/>
    <w:tmpl w:val="DBD4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5CBF"/>
    <w:multiLevelType w:val="hybridMultilevel"/>
    <w:tmpl w:val="F3604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88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3A8"/>
    <w:rsid w:val="0006343E"/>
    <w:rsid w:val="000C016C"/>
    <w:rsid w:val="000C152E"/>
    <w:rsid w:val="000D2351"/>
    <w:rsid w:val="000D5264"/>
    <w:rsid w:val="000F42C9"/>
    <w:rsid w:val="00122CD7"/>
    <w:rsid w:val="00123CFC"/>
    <w:rsid w:val="001246F5"/>
    <w:rsid w:val="001D1E6A"/>
    <w:rsid w:val="00214D30"/>
    <w:rsid w:val="003910FD"/>
    <w:rsid w:val="00461B87"/>
    <w:rsid w:val="004943A8"/>
    <w:rsid w:val="004D4391"/>
    <w:rsid w:val="00515D5E"/>
    <w:rsid w:val="00554849"/>
    <w:rsid w:val="005E214A"/>
    <w:rsid w:val="00661A29"/>
    <w:rsid w:val="00674010"/>
    <w:rsid w:val="007A5C23"/>
    <w:rsid w:val="00872762"/>
    <w:rsid w:val="008C120B"/>
    <w:rsid w:val="00A705AD"/>
    <w:rsid w:val="00AD20E4"/>
    <w:rsid w:val="00B87E73"/>
    <w:rsid w:val="00C5222E"/>
    <w:rsid w:val="00C713FA"/>
    <w:rsid w:val="00C828F6"/>
    <w:rsid w:val="00DA0D2D"/>
    <w:rsid w:val="00DB041C"/>
    <w:rsid w:val="00E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44A40"/>
  <w15:chartTrackingRefBased/>
  <w15:docId w15:val="{57831E69-A85D-4D23-9936-4094A26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343E"/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qFormat/>
    <w:rsid w:val="00661A29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A29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  <w:rsid w:val="00661A29"/>
  </w:style>
  <w:style w:type="paragraph" w:styleId="Fuzeile">
    <w:name w:val="footer"/>
    <w:basedOn w:val="Standard"/>
    <w:rsid w:val="008C120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User\wissen\Vorlagen\Arbeitsblatt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Logo.dot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 &amp; Ausbildung                           </vt:lpstr>
    </vt:vector>
  </TitlesOfParts>
  <Company>Diakoniewerk Duisburg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 &amp; Ausbildung                           </dc:title>
  <dc:subject/>
  <dc:creator>Wissen, Katja</dc:creator>
  <cp:keywords/>
  <dc:description/>
  <cp:lastModifiedBy>Wissen, Katja</cp:lastModifiedBy>
  <cp:revision>2</cp:revision>
  <cp:lastPrinted>2021-04-22T09:41:00Z</cp:lastPrinted>
  <dcterms:created xsi:type="dcterms:W3CDTF">2021-04-22T10:03:00Z</dcterms:created>
  <dcterms:modified xsi:type="dcterms:W3CDTF">2021-04-22T10:03:00Z</dcterms:modified>
</cp:coreProperties>
</file>