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895F9" w14:textId="7ADE2BBF" w:rsidR="00CE5078" w:rsidRPr="00CE5078" w:rsidRDefault="00CE5078" w:rsidP="005426BE">
      <w:pPr>
        <w:autoSpaceDE w:val="0"/>
        <w:autoSpaceDN w:val="0"/>
        <w:adjustRightInd w:val="0"/>
      </w:pPr>
      <w:r w:rsidRPr="00CE5078">
        <w:t>Aufgabe 1 :</w:t>
      </w:r>
    </w:p>
    <w:p w14:paraId="0BA308C6" w14:textId="1142BC7D" w:rsidR="005426BE" w:rsidRDefault="00C47770" w:rsidP="00CE5078">
      <w:pPr>
        <w:autoSpaceDE w:val="0"/>
        <w:autoSpaceDN w:val="0"/>
        <w:adjustRightInd w:val="0"/>
      </w:pPr>
      <w:r>
        <w:t>Frau</w:t>
      </w:r>
      <w:r w:rsidR="005B727E">
        <w:t xml:space="preserve"> Müller möchte sich ein</w:t>
      </w:r>
      <w:r>
        <w:t>e</w:t>
      </w:r>
      <w:r w:rsidR="005B727E">
        <w:t xml:space="preserve"> neue </w:t>
      </w:r>
      <w:r>
        <w:t xml:space="preserve"> Küche </w:t>
      </w:r>
      <w:r w:rsidR="005B727E">
        <w:t xml:space="preserve">kaufen. </w:t>
      </w:r>
      <w:r>
        <w:t xml:space="preserve">Sie </w:t>
      </w:r>
      <w:r w:rsidR="005B727E">
        <w:t xml:space="preserve"> erhält von 2 </w:t>
      </w:r>
      <w:r>
        <w:t>Möbelhäusern</w:t>
      </w:r>
      <w:r w:rsidR="005B727E">
        <w:t xml:space="preserve"> Angebote:</w:t>
      </w:r>
    </w:p>
    <w:p w14:paraId="1E65BF9B" w14:textId="40747187" w:rsidR="005B727E" w:rsidRDefault="005B727E" w:rsidP="00CE5078">
      <w:pPr>
        <w:autoSpaceDE w:val="0"/>
        <w:autoSpaceDN w:val="0"/>
        <w:adjustRightInd w:val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B727E" w14:paraId="35B12E2F" w14:textId="77777777" w:rsidTr="005B727E">
        <w:tc>
          <w:tcPr>
            <w:tcW w:w="2303" w:type="dxa"/>
          </w:tcPr>
          <w:p w14:paraId="2FECF577" w14:textId="3D5DEECF" w:rsidR="005B727E" w:rsidRDefault="005B727E" w:rsidP="00CE5078">
            <w:pPr>
              <w:autoSpaceDE w:val="0"/>
              <w:autoSpaceDN w:val="0"/>
              <w:adjustRightInd w:val="0"/>
            </w:pPr>
            <w:r>
              <w:t>Angebot</w:t>
            </w:r>
          </w:p>
        </w:tc>
        <w:tc>
          <w:tcPr>
            <w:tcW w:w="2303" w:type="dxa"/>
          </w:tcPr>
          <w:p w14:paraId="3091B0E5" w14:textId="603332F9" w:rsidR="005B727E" w:rsidRDefault="005B727E" w:rsidP="00CE5078">
            <w:pPr>
              <w:autoSpaceDE w:val="0"/>
              <w:autoSpaceDN w:val="0"/>
              <w:adjustRightInd w:val="0"/>
            </w:pPr>
            <w:r>
              <w:t>Kaufpreis</w:t>
            </w:r>
          </w:p>
        </w:tc>
        <w:tc>
          <w:tcPr>
            <w:tcW w:w="2303" w:type="dxa"/>
          </w:tcPr>
          <w:p w14:paraId="603C12C9" w14:textId="7A74831E" w:rsidR="005B727E" w:rsidRDefault="005B727E" w:rsidP="00CE5078">
            <w:pPr>
              <w:autoSpaceDE w:val="0"/>
              <w:autoSpaceDN w:val="0"/>
              <w:adjustRightInd w:val="0"/>
            </w:pPr>
            <w:r>
              <w:t>Rabatt</w:t>
            </w:r>
          </w:p>
        </w:tc>
        <w:tc>
          <w:tcPr>
            <w:tcW w:w="2303" w:type="dxa"/>
          </w:tcPr>
          <w:p w14:paraId="7BA9A1CD" w14:textId="242AEDBD" w:rsidR="005B727E" w:rsidRDefault="005B727E" w:rsidP="00CE5078">
            <w:pPr>
              <w:autoSpaceDE w:val="0"/>
              <w:autoSpaceDN w:val="0"/>
              <w:adjustRightInd w:val="0"/>
            </w:pPr>
            <w:r>
              <w:t>Endpreis</w:t>
            </w:r>
          </w:p>
        </w:tc>
      </w:tr>
      <w:tr w:rsidR="005B727E" w14:paraId="5D1A66E3" w14:textId="77777777" w:rsidTr="005B727E">
        <w:tc>
          <w:tcPr>
            <w:tcW w:w="2303" w:type="dxa"/>
          </w:tcPr>
          <w:p w14:paraId="69458C86" w14:textId="21A6BF02" w:rsidR="005B727E" w:rsidRDefault="00C47770" w:rsidP="00CE5078">
            <w:pPr>
              <w:autoSpaceDE w:val="0"/>
              <w:autoSpaceDN w:val="0"/>
              <w:adjustRightInd w:val="0"/>
            </w:pPr>
            <w:r>
              <w:t>Die Küchenwelt</w:t>
            </w:r>
          </w:p>
        </w:tc>
        <w:tc>
          <w:tcPr>
            <w:tcW w:w="2303" w:type="dxa"/>
          </w:tcPr>
          <w:p w14:paraId="2C2CED83" w14:textId="3DEFC95F" w:rsidR="005B727E" w:rsidRDefault="005B727E" w:rsidP="00CE5078">
            <w:pPr>
              <w:autoSpaceDE w:val="0"/>
              <w:autoSpaceDN w:val="0"/>
              <w:adjustRightInd w:val="0"/>
            </w:pPr>
            <w:r>
              <w:t>25.500 €</w:t>
            </w:r>
          </w:p>
        </w:tc>
        <w:tc>
          <w:tcPr>
            <w:tcW w:w="2303" w:type="dxa"/>
          </w:tcPr>
          <w:p w14:paraId="52A08598" w14:textId="1FF815C1" w:rsidR="005B727E" w:rsidRDefault="005B727E" w:rsidP="00CE5078">
            <w:pPr>
              <w:autoSpaceDE w:val="0"/>
              <w:autoSpaceDN w:val="0"/>
              <w:adjustRightInd w:val="0"/>
            </w:pPr>
            <w:r>
              <w:t>3,5 %</w:t>
            </w:r>
          </w:p>
        </w:tc>
        <w:tc>
          <w:tcPr>
            <w:tcW w:w="2303" w:type="dxa"/>
          </w:tcPr>
          <w:p w14:paraId="7331EB3D" w14:textId="77777777" w:rsidR="005B727E" w:rsidRDefault="005B727E" w:rsidP="00CE5078">
            <w:pPr>
              <w:autoSpaceDE w:val="0"/>
              <w:autoSpaceDN w:val="0"/>
              <w:adjustRightInd w:val="0"/>
            </w:pPr>
          </w:p>
        </w:tc>
      </w:tr>
      <w:tr w:rsidR="005B727E" w14:paraId="7C6B6505" w14:textId="77777777" w:rsidTr="005B727E">
        <w:tc>
          <w:tcPr>
            <w:tcW w:w="2303" w:type="dxa"/>
          </w:tcPr>
          <w:p w14:paraId="58EA09AD" w14:textId="51A7F828" w:rsidR="005B727E" w:rsidRDefault="00C47770" w:rsidP="00CE5078">
            <w:pPr>
              <w:autoSpaceDE w:val="0"/>
              <w:autoSpaceDN w:val="0"/>
              <w:adjustRightInd w:val="0"/>
            </w:pPr>
            <w:r>
              <w:t xml:space="preserve">Möbel </w:t>
            </w:r>
            <w:proofErr w:type="spellStart"/>
            <w:r>
              <w:t>Rüsen</w:t>
            </w:r>
            <w:proofErr w:type="spellEnd"/>
          </w:p>
        </w:tc>
        <w:tc>
          <w:tcPr>
            <w:tcW w:w="2303" w:type="dxa"/>
          </w:tcPr>
          <w:p w14:paraId="25820B50" w14:textId="77777777" w:rsidR="005B727E" w:rsidRDefault="005B727E" w:rsidP="00CE5078">
            <w:pPr>
              <w:autoSpaceDE w:val="0"/>
              <w:autoSpaceDN w:val="0"/>
              <w:adjustRightInd w:val="0"/>
            </w:pPr>
          </w:p>
        </w:tc>
        <w:tc>
          <w:tcPr>
            <w:tcW w:w="2303" w:type="dxa"/>
          </w:tcPr>
          <w:p w14:paraId="08F8D142" w14:textId="5425A5DF" w:rsidR="005B727E" w:rsidRDefault="005B727E" w:rsidP="00CE5078">
            <w:pPr>
              <w:autoSpaceDE w:val="0"/>
              <w:autoSpaceDN w:val="0"/>
              <w:adjustRightInd w:val="0"/>
            </w:pPr>
            <w:r>
              <w:t xml:space="preserve">2,5 % </w:t>
            </w:r>
          </w:p>
        </w:tc>
        <w:tc>
          <w:tcPr>
            <w:tcW w:w="2303" w:type="dxa"/>
          </w:tcPr>
          <w:p w14:paraId="4C80989C" w14:textId="4AC0A400" w:rsidR="005B727E" w:rsidRDefault="00C47770" w:rsidP="00CE5078">
            <w:pPr>
              <w:autoSpaceDE w:val="0"/>
              <w:autoSpaceDN w:val="0"/>
              <w:adjustRightInd w:val="0"/>
            </w:pPr>
            <w:r>
              <w:t>23.400</w:t>
            </w:r>
            <w:r w:rsidR="005B727E">
              <w:t>€</w:t>
            </w:r>
          </w:p>
        </w:tc>
      </w:tr>
    </w:tbl>
    <w:p w14:paraId="4E34282D" w14:textId="77777777" w:rsidR="005B727E" w:rsidRDefault="005B727E" w:rsidP="00CE5078">
      <w:pPr>
        <w:autoSpaceDE w:val="0"/>
        <w:autoSpaceDN w:val="0"/>
        <w:adjustRightInd w:val="0"/>
      </w:pPr>
    </w:p>
    <w:p w14:paraId="3690AE18" w14:textId="714CFCA2" w:rsidR="00CE5078" w:rsidRDefault="00CE5078" w:rsidP="00CE5078">
      <w:pPr>
        <w:autoSpaceDE w:val="0"/>
        <w:autoSpaceDN w:val="0"/>
        <w:adjustRightInd w:val="0"/>
      </w:pPr>
    </w:p>
    <w:p w14:paraId="3184C737" w14:textId="7F43D908" w:rsidR="00CE5078" w:rsidRDefault="005B727E" w:rsidP="005B727E">
      <w:pPr>
        <w:numPr>
          <w:ilvl w:val="0"/>
          <w:numId w:val="10"/>
        </w:numPr>
        <w:autoSpaceDE w:val="0"/>
        <w:autoSpaceDN w:val="0"/>
        <w:adjustRightInd w:val="0"/>
      </w:pPr>
      <w:r>
        <w:t>Bitte fülle die Tabelle aus!</w:t>
      </w:r>
    </w:p>
    <w:p w14:paraId="68E9F932" w14:textId="7309E594" w:rsidR="005B727E" w:rsidRDefault="005B727E" w:rsidP="005B727E">
      <w:pPr>
        <w:autoSpaceDE w:val="0"/>
        <w:autoSpaceDN w:val="0"/>
        <w:adjustRightInd w:val="0"/>
      </w:pPr>
    </w:p>
    <w:p w14:paraId="5DB9469D" w14:textId="27D6EBF3" w:rsidR="005B727E" w:rsidRDefault="005B727E" w:rsidP="005B727E">
      <w:pPr>
        <w:autoSpaceDE w:val="0"/>
        <w:autoSpaceDN w:val="0"/>
        <w:adjustRightInd w:val="0"/>
      </w:pPr>
    </w:p>
    <w:p w14:paraId="7B2686DD" w14:textId="35D8A292" w:rsidR="005B727E" w:rsidRDefault="005B727E" w:rsidP="005B727E">
      <w:pPr>
        <w:numPr>
          <w:ilvl w:val="0"/>
          <w:numId w:val="10"/>
        </w:numPr>
        <w:autoSpaceDE w:val="0"/>
        <w:autoSpaceDN w:val="0"/>
        <w:adjustRightInd w:val="0"/>
      </w:pPr>
      <w:r>
        <w:t xml:space="preserve">Welches Angebot sollte </w:t>
      </w:r>
      <w:r w:rsidR="00C47770">
        <w:t xml:space="preserve">Frau </w:t>
      </w:r>
      <w:r>
        <w:t>Müller nehmen- bitte Begründung angeben!</w:t>
      </w:r>
    </w:p>
    <w:p w14:paraId="74EF1E02" w14:textId="7E6E9653" w:rsidR="00CE5078" w:rsidRDefault="00CE5078" w:rsidP="00CE5078">
      <w:pPr>
        <w:autoSpaceDE w:val="0"/>
        <w:autoSpaceDN w:val="0"/>
        <w:adjustRightInd w:val="0"/>
      </w:pPr>
    </w:p>
    <w:p w14:paraId="7389FD0A" w14:textId="0FBD5176" w:rsidR="00A66E65" w:rsidRDefault="00A66E65" w:rsidP="00CE5078">
      <w:pPr>
        <w:autoSpaceDE w:val="0"/>
        <w:autoSpaceDN w:val="0"/>
        <w:adjustRightInd w:val="0"/>
      </w:pPr>
    </w:p>
    <w:p w14:paraId="6CEAD3D6" w14:textId="07CDACE3" w:rsidR="00A66E65" w:rsidRDefault="00A66E65" w:rsidP="00CE5078">
      <w:pPr>
        <w:autoSpaceDE w:val="0"/>
        <w:autoSpaceDN w:val="0"/>
        <w:adjustRightInd w:val="0"/>
      </w:pPr>
    </w:p>
    <w:p w14:paraId="786E228E" w14:textId="19FB2D5F" w:rsidR="00A66E65" w:rsidRDefault="00F920BF" w:rsidP="00F920BF">
      <w:pPr>
        <w:numPr>
          <w:ilvl w:val="0"/>
          <w:numId w:val="10"/>
        </w:numPr>
        <w:autoSpaceDE w:val="0"/>
        <w:autoSpaceDN w:val="0"/>
        <w:adjustRightInd w:val="0"/>
      </w:pPr>
      <w:r>
        <w:t>Frau Schmitz möchte 8 000 € aus einer Erbschaft günstig anlegen. Die Bank bietet ihr  ein besonderes Sparb</w:t>
      </w:r>
      <w:r w:rsidR="00AB4AA3">
        <w:t>u</w:t>
      </w:r>
      <w:r>
        <w:t>ch an, ei</w:t>
      </w:r>
      <w:r w:rsidR="00AB4AA3">
        <w:t>nen</w:t>
      </w:r>
      <w:r>
        <w:t xml:space="preserve"> Sparvertrag mit einer Laufzeit von 4 Jahren, bei dem der Zinssatz jährlich steigt. Die Zinsen werden jeweils am Ende des Jahres auf dem Sparbuch gutgeschrieben. Der Zinssatz beträgt im</w:t>
      </w:r>
    </w:p>
    <w:p w14:paraId="727F55BE" w14:textId="1627BFA4" w:rsidR="00F920BF" w:rsidRDefault="00F920BF" w:rsidP="00F920BF">
      <w:pPr>
        <w:numPr>
          <w:ilvl w:val="0"/>
          <w:numId w:val="11"/>
        </w:numPr>
        <w:autoSpaceDE w:val="0"/>
        <w:autoSpaceDN w:val="0"/>
        <w:adjustRightInd w:val="0"/>
      </w:pPr>
      <w:r>
        <w:t>Jahr : 2,75%</w:t>
      </w:r>
    </w:p>
    <w:p w14:paraId="0DEFBC1D" w14:textId="6D24B080" w:rsidR="00F920BF" w:rsidRDefault="00F920BF" w:rsidP="00F920BF">
      <w:pPr>
        <w:numPr>
          <w:ilvl w:val="0"/>
          <w:numId w:val="11"/>
        </w:numPr>
        <w:autoSpaceDE w:val="0"/>
        <w:autoSpaceDN w:val="0"/>
        <w:adjustRightInd w:val="0"/>
      </w:pPr>
      <w:r>
        <w:t>Jahr : 3,10 %</w:t>
      </w:r>
    </w:p>
    <w:p w14:paraId="33941078" w14:textId="50F6D46C" w:rsidR="00F920BF" w:rsidRDefault="00F920BF" w:rsidP="00F920BF">
      <w:pPr>
        <w:numPr>
          <w:ilvl w:val="0"/>
          <w:numId w:val="11"/>
        </w:numPr>
        <w:autoSpaceDE w:val="0"/>
        <w:autoSpaceDN w:val="0"/>
        <w:adjustRightInd w:val="0"/>
      </w:pPr>
      <w:r>
        <w:t>Jahr : 3,75 %</w:t>
      </w:r>
    </w:p>
    <w:p w14:paraId="28400B94" w14:textId="075311FD" w:rsidR="00F920BF" w:rsidRDefault="00F920BF" w:rsidP="00F920BF">
      <w:pPr>
        <w:numPr>
          <w:ilvl w:val="0"/>
          <w:numId w:val="11"/>
        </w:numPr>
        <w:autoSpaceDE w:val="0"/>
        <w:autoSpaceDN w:val="0"/>
        <w:adjustRightInd w:val="0"/>
      </w:pPr>
      <w:r>
        <w:t>Jahr : 4,5 %</w:t>
      </w:r>
    </w:p>
    <w:p w14:paraId="18E5C30C" w14:textId="2AD524E5" w:rsidR="00F920BF" w:rsidRDefault="00F920BF" w:rsidP="00F920BF">
      <w:pPr>
        <w:numPr>
          <w:ilvl w:val="0"/>
          <w:numId w:val="12"/>
        </w:numPr>
        <w:autoSpaceDE w:val="0"/>
        <w:autoSpaceDN w:val="0"/>
        <w:adjustRightInd w:val="0"/>
      </w:pPr>
      <w:r>
        <w:t>Wie viel Zinsen werden in 4 Jahren insgesamt angespart?</w:t>
      </w:r>
    </w:p>
    <w:p w14:paraId="305AEA24" w14:textId="77777777" w:rsidR="00F920BF" w:rsidRDefault="00F920BF" w:rsidP="00F920BF">
      <w:pPr>
        <w:autoSpaceDE w:val="0"/>
        <w:autoSpaceDN w:val="0"/>
        <w:adjustRightInd w:val="0"/>
      </w:pPr>
    </w:p>
    <w:p w14:paraId="78312B60" w14:textId="44D869D0" w:rsidR="00F920BF" w:rsidRDefault="00F920BF" w:rsidP="00F920BF">
      <w:pPr>
        <w:numPr>
          <w:ilvl w:val="0"/>
          <w:numId w:val="12"/>
        </w:numPr>
        <w:autoSpaceDE w:val="0"/>
        <w:autoSpaceDN w:val="0"/>
        <w:adjustRightInd w:val="0"/>
      </w:pPr>
      <w:r>
        <w:t>Wie viel € hat Frau Schmitz nach 4 Jahren insgesamt auf ihrem Sparbuch?</w:t>
      </w:r>
    </w:p>
    <w:p w14:paraId="3D6021A3" w14:textId="77777777" w:rsidR="00F920BF" w:rsidRDefault="00F920BF" w:rsidP="00F920BF">
      <w:pPr>
        <w:pStyle w:val="Listenabsatz"/>
      </w:pPr>
    </w:p>
    <w:p w14:paraId="66A436D5" w14:textId="77777777" w:rsidR="00F920BF" w:rsidRDefault="00F920BF" w:rsidP="00F920BF">
      <w:pPr>
        <w:autoSpaceDE w:val="0"/>
        <w:autoSpaceDN w:val="0"/>
        <w:adjustRightInd w:val="0"/>
      </w:pPr>
    </w:p>
    <w:p w14:paraId="4DFCD9C2" w14:textId="04A2FA32" w:rsidR="00F920BF" w:rsidRDefault="00F920BF" w:rsidP="00F920BF">
      <w:pPr>
        <w:autoSpaceDE w:val="0"/>
        <w:autoSpaceDN w:val="0"/>
        <w:adjustRightInd w:val="0"/>
        <w:ind w:left="1413" w:hanging="705"/>
      </w:pPr>
      <w:r>
        <w:t>3)</w:t>
      </w:r>
      <w:r>
        <w:tab/>
        <w:t>Um wieviel % konnte Frau Schmitz den Wert ihrer Erbschaft steigern?</w:t>
      </w:r>
    </w:p>
    <w:p w14:paraId="46B34B9D" w14:textId="77777777" w:rsidR="00A66E65" w:rsidRDefault="00A66E65" w:rsidP="00CE5078">
      <w:pPr>
        <w:autoSpaceDE w:val="0"/>
        <w:autoSpaceDN w:val="0"/>
        <w:adjustRightInd w:val="0"/>
      </w:pPr>
    </w:p>
    <w:p w14:paraId="2376A31B" w14:textId="77777777" w:rsidR="00CE5078" w:rsidRDefault="00CE5078" w:rsidP="00CE5078">
      <w:pPr>
        <w:autoSpaceDE w:val="0"/>
        <w:autoSpaceDN w:val="0"/>
        <w:adjustRightInd w:val="0"/>
      </w:pPr>
    </w:p>
    <w:p w14:paraId="6A2775C5" w14:textId="77777777" w:rsidR="00A66E65" w:rsidRDefault="005B727E" w:rsidP="005B727E">
      <w:pPr>
        <w:numPr>
          <w:ilvl w:val="0"/>
          <w:numId w:val="10"/>
        </w:numPr>
        <w:autoSpaceDE w:val="0"/>
        <w:autoSpaceDN w:val="0"/>
        <w:adjustRightInd w:val="0"/>
      </w:pPr>
      <w:r>
        <w:t xml:space="preserve">Frau Kunze legt Geld bei ihrer Sparkasse an. Sie hat </w:t>
      </w:r>
      <w:r w:rsidR="00A66E65">
        <w:t>2</w:t>
      </w:r>
      <w:r>
        <w:t xml:space="preserve"> 500 € zur Verfügung und erhält einen Zins in Höhe von 1,9 %. </w:t>
      </w:r>
    </w:p>
    <w:p w14:paraId="22B48CAD" w14:textId="77777777" w:rsidR="00A66E65" w:rsidRDefault="00A66E65" w:rsidP="00A66E65">
      <w:pPr>
        <w:autoSpaceDE w:val="0"/>
        <w:autoSpaceDN w:val="0"/>
        <w:adjustRightInd w:val="0"/>
        <w:ind w:left="720"/>
      </w:pPr>
      <w:r>
        <w:t>Wie hoch ist ihr Kontostand  nach  1 Jahr ?</w:t>
      </w:r>
    </w:p>
    <w:p w14:paraId="46FBEAF9" w14:textId="6414E0DB" w:rsidR="00CE5078" w:rsidRDefault="00A66E65" w:rsidP="00A66E65">
      <w:pPr>
        <w:autoSpaceDE w:val="0"/>
        <w:autoSpaceDN w:val="0"/>
        <w:adjustRightInd w:val="0"/>
        <w:ind w:left="720"/>
      </w:pPr>
      <w:r>
        <w:t>Und wie hoch ist ihr Kontostand  nach 3 Monaten ?</w:t>
      </w:r>
      <w:r w:rsidR="00C47770">
        <w:t xml:space="preserve"> Und wie </w:t>
      </w:r>
      <w:r w:rsidR="00AB4AA3">
        <w:t xml:space="preserve">hoch </w:t>
      </w:r>
      <w:r w:rsidR="00C47770">
        <w:t>nach 8 Monaten?</w:t>
      </w:r>
    </w:p>
    <w:p w14:paraId="329C53A1" w14:textId="3241053B" w:rsidR="00A66E65" w:rsidRDefault="00A66E65" w:rsidP="00A66E65">
      <w:pPr>
        <w:autoSpaceDE w:val="0"/>
        <w:autoSpaceDN w:val="0"/>
        <w:adjustRightInd w:val="0"/>
      </w:pPr>
    </w:p>
    <w:p w14:paraId="256D7DDB" w14:textId="74820F86" w:rsidR="00A66E65" w:rsidRDefault="00A66E65" w:rsidP="00A66E65">
      <w:pPr>
        <w:autoSpaceDE w:val="0"/>
        <w:autoSpaceDN w:val="0"/>
        <w:adjustRightInd w:val="0"/>
      </w:pPr>
    </w:p>
    <w:p w14:paraId="3C9A8722" w14:textId="77777777" w:rsidR="00A66E65" w:rsidRDefault="00A66E65" w:rsidP="00A66E65">
      <w:pPr>
        <w:autoSpaceDE w:val="0"/>
        <w:autoSpaceDN w:val="0"/>
        <w:adjustRightInd w:val="0"/>
      </w:pPr>
    </w:p>
    <w:p w14:paraId="08A860B6" w14:textId="4DFBDC5D" w:rsidR="00A66E65" w:rsidRDefault="00C47770" w:rsidP="00A66E65">
      <w:pPr>
        <w:numPr>
          <w:ilvl w:val="0"/>
          <w:numId w:val="10"/>
        </w:numPr>
        <w:autoSpaceDE w:val="0"/>
        <w:autoSpaceDN w:val="0"/>
        <w:adjustRightInd w:val="0"/>
      </w:pPr>
      <w:r>
        <w:t xml:space="preserve">Herr </w:t>
      </w:r>
      <w:r w:rsidR="00A66E65">
        <w:t xml:space="preserve">Schulze geht zu einer anderen Bank. </w:t>
      </w:r>
      <w:r>
        <w:t>Er</w:t>
      </w:r>
      <w:r w:rsidR="00A66E65">
        <w:t xml:space="preserve"> hat 3 500 €, die </w:t>
      </w:r>
      <w:r>
        <w:t>er</w:t>
      </w:r>
      <w:r w:rsidR="00A66E65">
        <w:t xml:space="preserve"> anlegen möchte. Nach 3 Monaten bekommt </w:t>
      </w:r>
      <w:r>
        <w:t>er</w:t>
      </w:r>
      <w:r w:rsidR="00A66E65">
        <w:t xml:space="preserve"> einen Betrag in Höhe von </w:t>
      </w:r>
    </w:p>
    <w:p w14:paraId="7B6B1901" w14:textId="2BF73239" w:rsidR="00CE5078" w:rsidRDefault="00A66E65" w:rsidP="00F920BF">
      <w:pPr>
        <w:autoSpaceDE w:val="0"/>
        <w:autoSpaceDN w:val="0"/>
        <w:adjustRightInd w:val="0"/>
        <w:ind w:left="720"/>
      </w:pPr>
      <w:r>
        <w:t xml:space="preserve">3 506,30 € ausgezahlt </w:t>
      </w:r>
      <w:r w:rsidR="00C47770">
        <w:t xml:space="preserve">. </w:t>
      </w:r>
      <w:r>
        <w:t xml:space="preserve">Welchen Zinssatz hat </w:t>
      </w:r>
      <w:r w:rsidR="00C47770">
        <w:t>er</w:t>
      </w:r>
      <w:r>
        <w:t xml:space="preserve"> bekommen</w:t>
      </w:r>
      <w:r w:rsidR="00C47770">
        <w:t>?</w:t>
      </w:r>
    </w:p>
    <w:p w14:paraId="7EE00076" w14:textId="727EA819" w:rsidR="00CE5078" w:rsidRDefault="00CE5078" w:rsidP="00CE5078">
      <w:pPr>
        <w:autoSpaceDE w:val="0"/>
        <w:autoSpaceDN w:val="0"/>
        <w:adjustRightInd w:val="0"/>
      </w:pPr>
    </w:p>
    <w:p w14:paraId="096952BE" w14:textId="2897EEC9" w:rsidR="00CE5078" w:rsidRDefault="00CE5078" w:rsidP="005426BE"/>
    <w:sectPr w:rsidR="00CE507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2B90F" w14:textId="77777777" w:rsidR="0006343E" w:rsidRDefault="0006343E">
      <w:r>
        <w:separator/>
      </w:r>
    </w:p>
  </w:endnote>
  <w:endnote w:type="continuationSeparator" w:id="0">
    <w:p w14:paraId="619D0BBF" w14:textId="77777777" w:rsidR="0006343E" w:rsidRDefault="0006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5A8C1" w14:textId="3292EC67" w:rsidR="008C120B" w:rsidRPr="008C120B" w:rsidRDefault="008C120B" w:rsidP="008C120B">
    <w:pPr>
      <w:pStyle w:val="Fuzeile"/>
      <w:jc w:val="right"/>
      <w:rPr>
        <w:sz w:val="16"/>
        <w:szCs w:val="16"/>
      </w:rPr>
    </w:pPr>
    <w:r w:rsidRPr="008C120B">
      <w:rPr>
        <w:sz w:val="16"/>
        <w:szCs w:val="16"/>
      </w:rPr>
      <w:fldChar w:fldCharType="begin"/>
    </w:r>
    <w:r w:rsidRPr="008C120B">
      <w:rPr>
        <w:sz w:val="16"/>
        <w:szCs w:val="16"/>
      </w:rPr>
      <w:instrText xml:space="preserve"> FILENAME \p </w:instrText>
    </w:r>
    <w:r w:rsidRPr="008C120B">
      <w:rPr>
        <w:sz w:val="16"/>
        <w:szCs w:val="16"/>
      </w:rPr>
      <w:fldChar w:fldCharType="separate"/>
    </w:r>
    <w:r w:rsidR="001307DF">
      <w:rPr>
        <w:noProof/>
        <w:sz w:val="16"/>
        <w:szCs w:val="16"/>
      </w:rPr>
      <w:t>F:\Daten\Fachbereiche\Kinder Jugend und Familie\Jugendberufshilfe\BVB\HSA 20-21\Unterricht\Unterrichtsmaterialien\Mathe\ZOSP\Vorbereitung_Abschluss_Juni21_Geometrie.docx</w:t>
    </w:r>
    <w:r w:rsidRPr="008C120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6FF9E" w14:textId="77777777" w:rsidR="0006343E" w:rsidRDefault="0006343E">
      <w:r>
        <w:separator/>
      </w:r>
    </w:p>
  </w:footnote>
  <w:footnote w:type="continuationSeparator" w:id="0">
    <w:p w14:paraId="384CF23B" w14:textId="77777777" w:rsidR="0006343E" w:rsidRDefault="00063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89E5C" w14:textId="133E15C2" w:rsidR="008C120B" w:rsidRDefault="0006343E" w:rsidP="008C120B">
    <w:pPr>
      <w:pStyle w:val="Kopfzeile"/>
      <w:pBdr>
        <w:bottom w:val="single" w:sz="4" w:space="0" w:color="auto"/>
      </w:pBdr>
      <w:jc w:val="right"/>
    </w:pPr>
    <w:r>
      <w:rPr>
        <w:rStyle w:val="Seitenzahl"/>
        <w:rFonts w:ascii="Arial" w:hAnsi="Arial"/>
        <w:b/>
        <w:snapToGrid w:val="0"/>
        <w:sz w:val="32"/>
      </w:rPr>
      <w:t>KJF</w:t>
    </w:r>
    <w:r>
      <w:rPr>
        <w:rStyle w:val="Seitenzahl"/>
        <w:rFonts w:ascii="Arial" w:hAnsi="Arial"/>
        <w:b/>
        <w:snapToGrid w:val="0"/>
        <w:sz w:val="32"/>
      </w:rPr>
      <w:tab/>
      <w:t xml:space="preserve">              </w:t>
    </w:r>
    <w:r w:rsidR="008C120B">
      <w:rPr>
        <w:rStyle w:val="Seitenzahl"/>
        <w:rFonts w:ascii="Arial" w:hAnsi="Arial"/>
        <w:snapToGrid w:val="0"/>
        <w:sz w:val="40"/>
      </w:rPr>
      <w:t xml:space="preserve">         </w:t>
    </w:r>
    <w:r w:rsidR="00C828F6">
      <w:rPr>
        <w:rStyle w:val="Seitenzahl"/>
        <w:rFonts w:ascii="Arial" w:hAnsi="Arial"/>
        <w:snapToGrid w:val="0"/>
        <w:sz w:val="40"/>
      </w:rPr>
      <w:t xml:space="preserve">           </w:t>
    </w:r>
    <w:r w:rsidR="008C120B">
      <w:rPr>
        <w:rStyle w:val="Seitenzahl"/>
        <w:rFonts w:ascii="Arial" w:hAnsi="Arial"/>
        <w:snapToGrid w:val="0"/>
        <w:sz w:val="40"/>
      </w:rPr>
      <w:t xml:space="preserve">             </w:t>
    </w:r>
    <w:r w:rsidR="008C120B">
      <w:t xml:space="preserve"> </w:t>
    </w:r>
    <w:r w:rsidR="00AB4AA3">
      <w:pict w14:anchorId="35E163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pt;height:50.25pt" fillcolor="window">
          <v:imagedata r:id="rId1" o:title=""/>
        </v:shape>
      </w:pict>
    </w:r>
    <w:r w:rsidR="008C120B">
      <w:rPr>
        <w:rStyle w:val="Seitenzahl"/>
        <w:snapToGrid w:val="0"/>
        <w:sz w:val="19"/>
      </w:rPr>
      <w:tab/>
    </w:r>
  </w:p>
  <w:tbl>
    <w:tblPr>
      <w:tblStyle w:val="Tabellenraster"/>
      <w:tblW w:w="0" w:type="auto"/>
      <w:tblLook w:val="01E0" w:firstRow="1" w:lastRow="1" w:firstColumn="1" w:lastColumn="1" w:noHBand="0" w:noVBand="0"/>
    </w:tblPr>
    <w:tblGrid>
      <w:gridCol w:w="3070"/>
      <w:gridCol w:w="3071"/>
      <w:gridCol w:w="3071"/>
    </w:tblGrid>
    <w:tr w:rsidR="008C120B" w14:paraId="7293D314" w14:textId="77777777" w:rsidTr="008C120B">
      <w:tc>
        <w:tcPr>
          <w:tcW w:w="3070" w:type="dxa"/>
        </w:tcPr>
        <w:p w14:paraId="76202F79" w14:textId="0E7458FC" w:rsidR="008C120B" w:rsidRPr="008C120B" w:rsidRDefault="0006343E" w:rsidP="008C120B">
          <w:pPr>
            <w:pStyle w:val="berschrift4"/>
            <w:rPr>
              <w:sz w:val="16"/>
              <w:szCs w:val="16"/>
            </w:rPr>
          </w:pPr>
          <w:r>
            <w:rPr>
              <w:sz w:val="16"/>
              <w:szCs w:val="16"/>
            </w:rPr>
            <w:t>M 101 / M 102</w:t>
          </w:r>
        </w:p>
      </w:tc>
      <w:tc>
        <w:tcPr>
          <w:tcW w:w="3071" w:type="dxa"/>
        </w:tcPr>
        <w:p w14:paraId="4BCA1F21" w14:textId="77777777" w:rsidR="008C120B" w:rsidRPr="008C120B" w:rsidRDefault="008C120B" w:rsidP="008C120B">
          <w:pPr>
            <w:pStyle w:val="berschrift4"/>
            <w:rPr>
              <w:sz w:val="16"/>
              <w:szCs w:val="16"/>
            </w:rPr>
          </w:pPr>
        </w:p>
      </w:tc>
      <w:tc>
        <w:tcPr>
          <w:tcW w:w="3071" w:type="dxa"/>
        </w:tcPr>
        <w:p w14:paraId="24191DAA" w14:textId="5F99F8C5" w:rsidR="008C120B" w:rsidRPr="008C120B" w:rsidRDefault="008C120B" w:rsidP="00DB041C">
          <w:pPr>
            <w:pStyle w:val="berschrift4"/>
            <w:jc w:val="right"/>
            <w:rPr>
              <w:sz w:val="16"/>
              <w:szCs w:val="16"/>
            </w:rPr>
          </w:pPr>
        </w:p>
      </w:tc>
    </w:tr>
    <w:tr w:rsidR="008C120B" w14:paraId="04E888A4" w14:textId="77777777" w:rsidTr="008C120B">
      <w:tc>
        <w:tcPr>
          <w:tcW w:w="3070" w:type="dxa"/>
        </w:tcPr>
        <w:p w14:paraId="2C159BAE" w14:textId="084BD0E8" w:rsidR="008C120B" w:rsidRPr="008C120B" w:rsidRDefault="00C828F6" w:rsidP="008C120B">
          <w:pPr>
            <w:pStyle w:val="berschrift4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Vorbereitung </w:t>
          </w:r>
          <w:r w:rsidR="00C8049A">
            <w:rPr>
              <w:sz w:val="16"/>
              <w:szCs w:val="16"/>
            </w:rPr>
            <w:t>Abschluss</w:t>
          </w:r>
        </w:p>
      </w:tc>
      <w:tc>
        <w:tcPr>
          <w:tcW w:w="3071" w:type="dxa"/>
        </w:tcPr>
        <w:p w14:paraId="54022DF6" w14:textId="7C25D25A" w:rsidR="008C120B" w:rsidRPr="008C120B" w:rsidRDefault="00A66E65" w:rsidP="008C120B">
          <w:pPr>
            <w:pStyle w:val="berschrift4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Prozent und Zinsrechnen</w:t>
          </w:r>
        </w:p>
      </w:tc>
      <w:tc>
        <w:tcPr>
          <w:tcW w:w="3071" w:type="dxa"/>
        </w:tcPr>
        <w:p w14:paraId="72AA28B4" w14:textId="77777777" w:rsidR="008C120B" w:rsidRPr="008C120B" w:rsidRDefault="008C120B" w:rsidP="00DB041C">
          <w:pPr>
            <w:pStyle w:val="berschrift4"/>
            <w:jc w:val="right"/>
            <w:rPr>
              <w:sz w:val="16"/>
              <w:szCs w:val="16"/>
            </w:rPr>
          </w:pPr>
        </w:p>
      </w:tc>
    </w:tr>
  </w:tbl>
  <w:p w14:paraId="7E5546CF" w14:textId="77777777" w:rsidR="008C120B" w:rsidRDefault="008C12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F78AE"/>
    <w:multiLevelType w:val="hybridMultilevel"/>
    <w:tmpl w:val="64BA8A9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A7FC4"/>
    <w:multiLevelType w:val="hybridMultilevel"/>
    <w:tmpl w:val="85F2262A"/>
    <w:lvl w:ilvl="0" w:tplc="0407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432A85"/>
    <w:multiLevelType w:val="hybridMultilevel"/>
    <w:tmpl w:val="ED660E4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E05B6"/>
    <w:multiLevelType w:val="hybridMultilevel"/>
    <w:tmpl w:val="6F36C85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0848B0"/>
    <w:multiLevelType w:val="hybridMultilevel"/>
    <w:tmpl w:val="1436D0CE"/>
    <w:lvl w:ilvl="0" w:tplc="84BEFD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F453A7"/>
    <w:multiLevelType w:val="hybridMultilevel"/>
    <w:tmpl w:val="14AC7E6A"/>
    <w:lvl w:ilvl="0" w:tplc="4B929A5A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3CA419D"/>
    <w:multiLevelType w:val="hybridMultilevel"/>
    <w:tmpl w:val="29949342"/>
    <w:lvl w:ilvl="0" w:tplc="241A546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56EB443A"/>
    <w:multiLevelType w:val="hybridMultilevel"/>
    <w:tmpl w:val="759E9B50"/>
    <w:lvl w:ilvl="0" w:tplc="457AB5C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5B966326"/>
    <w:multiLevelType w:val="hybridMultilevel"/>
    <w:tmpl w:val="5AC6D004"/>
    <w:lvl w:ilvl="0" w:tplc="0407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D187F28"/>
    <w:multiLevelType w:val="hybridMultilevel"/>
    <w:tmpl w:val="DBD4CF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25CBF"/>
    <w:multiLevelType w:val="hybridMultilevel"/>
    <w:tmpl w:val="F3604F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288F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E27C26"/>
    <w:multiLevelType w:val="hybridMultilevel"/>
    <w:tmpl w:val="1A6E56DC"/>
    <w:lvl w:ilvl="0" w:tplc="C9B4B97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0"/>
  </w:num>
  <w:num w:numId="5">
    <w:abstractNumId w:val="7"/>
  </w:num>
  <w:num w:numId="6">
    <w:abstractNumId w:val="11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43A8"/>
    <w:rsid w:val="0006343E"/>
    <w:rsid w:val="000C016C"/>
    <w:rsid w:val="000C152E"/>
    <w:rsid w:val="000D2351"/>
    <w:rsid w:val="000D5264"/>
    <w:rsid w:val="000F42C9"/>
    <w:rsid w:val="00122CD7"/>
    <w:rsid w:val="00123CFC"/>
    <w:rsid w:val="001246F5"/>
    <w:rsid w:val="001307DF"/>
    <w:rsid w:val="001D1E6A"/>
    <w:rsid w:val="00214D30"/>
    <w:rsid w:val="003910FD"/>
    <w:rsid w:val="003A588E"/>
    <w:rsid w:val="00461B87"/>
    <w:rsid w:val="004943A8"/>
    <w:rsid w:val="004D4391"/>
    <w:rsid w:val="00510E9F"/>
    <w:rsid w:val="00515D5E"/>
    <w:rsid w:val="005426BE"/>
    <w:rsid w:val="00554849"/>
    <w:rsid w:val="005B727E"/>
    <w:rsid w:val="005E214A"/>
    <w:rsid w:val="00661A29"/>
    <w:rsid w:val="00674010"/>
    <w:rsid w:val="006D7C07"/>
    <w:rsid w:val="007A5C23"/>
    <w:rsid w:val="00872762"/>
    <w:rsid w:val="008C120B"/>
    <w:rsid w:val="00964F93"/>
    <w:rsid w:val="00A66E65"/>
    <w:rsid w:val="00A705AD"/>
    <w:rsid w:val="00AB4AA3"/>
    <w:rsid w:val="00AD20E4"/>
    <w:rsid w:val="00B64727"/>
    <w:rsid w:val="00B87E73"/>
    <w:rsid w:val="00C47770"/>
    <w:rsid w:val="00C5222E"/>
    <w:rsid w:val="00C713FA"/>
    <w:rsid w:val="00C8049A"/>
    <w:rsid w:val="00C828F6"/>
    <w:rsid w:val="00CE5078"/>
    <w:rsid w:val="00DB041C"/>
    <w:rsid w:val="00E11B6F"/>
    <w:rsid w:val="00EF0A35"/>
    <w:rsid w:val="00EF630B"/>
    <w:rsid w:val="00F36C34"/>
    <w:rsid w:val="00F9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444A40"/>
  <w15:chartTrackingRefBased/>
  <w15:docId w15:val="{57831E69-A85D-4D23-9936-4094A263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6343E"/>
    <w:rPr>
      <w:rFonts w:ascii="Arial" w:hAnsi="Arial" w:cs="Arial"/>
      <w:sz w:val="24"/>
      <w:szCs w:val="24"/>
    </w:rPr>
  </w:style>
  <w:style w:type="paragraph" w:styleId="berschrift4">
    <w:name w:val="heading 4"/>
    <w:basedOn w:val="Standard"/>
    <w:next w:val="Standard"/>
    <w:qFormat/>
    <w:rsid w:val="00661A29"/>
    <w:pPr>
      <w:keepNext/>
      <w:outlineLvl w:val="3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61A29"/>
    <w:pPr>
      <w:tabs>
        <w:tab w:val="center" w:pos="4536"/>
        <w:tab w:val="right" w:pos="9072"/>
      </w:tabs>
    </w:pPr>
    <w:rPr>
      <w:rFonts w:ascii="Tahoma" w:hAnsi="Tahoma"/>
    </w:rPr>
  </w:style>
  <w:style w:type="character" w:styleId="Seitenzahl">
    <w:name w:val="page number"/>
    <w:basedOn w:val="Absatz-Standardschriftart"/>
    <w:rsid w:val="00661A29"/>
  </w:style>
  <w:style w:type="paragraph" w:styleId="Fuzeile">
    <w:name w:val="footer"/>
    <w:basedOn w:val="Standard"/>
    <w:rsid w:val="008C120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C1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920B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aten\User\wissen\Vorlagen\Arbeitsblatt%20mit%20Log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A3265-024F-47A3-89DC-7A7118B7A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Arbeitsblatt mit Logo.dot</Template>
  <TotalTime>0</TotalTime>
  <Pages>1</Pages>
  <Words>178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 &amp; Ausbildung                           </vt:lpstr>
    </vt:vector>
  </TitlesOfParts>
  <Company>Diakoniewerk Duisburg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 &amp; Ausbildung                           </dc:title>
  <dc:subject/>
  <dc:creator>Wissen, Katja</dc:creator>
  <cp:keywords/>
  <dc:description/>
  <cp:lastModifiedBy>Wissen, Katja</cp:lastModifiedBy>
  <cp:revision>3</cp:revision>
  <cp:lastPrinted>2021-04-26T10:19:00Z</cp:lastPrinted>
  <dcterms:created xsi:type="dcterms:W3CDTF">2021-05-12T11:52:00Z</dcterms:created>
  <dcterms:modified xsi:type="dcterms:W3CDTF">2021-05-12T11:57:00Z</dcterms:modified>
</cp:coreProperties>
</file>