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95F9" w14:textId="7ADE2BBF" w:rsidR="00CE5078" w:rsidRPr="00CE5078" w:rsidRDefault="00CE5078" w:rsidP="005426BE">
      <w:pPr>
        <w:autoSpaceDE w:val="0"/>
        <w:autoSpaceDN w:val="0"/>
        <w:adjustRightInd w:val="0"/>
      </w:pPr>
      <w:r w:rsidRPr="00CE5078">
        <w:t xml:space="preserve">Aufgabe </w:t>
      </w:r>
      <w:proofErr w:type="gramStart"/>
      <w:r w:rsidRPr="00CE5078">
        <w:t>1 :</w:t>
      </w:r>
      <w:proofErr w:type="gramEnd"/>
    </w:p>
    <w:p w14:paraId="68D3424A" w14:textId="25341763" w:rsidR="005426BE" w:rsidRDefault="005426BE" w:rsidP="005426BE">
      <w:pPr>
        <w:autoSpaceDE w:val="0"/>
        <w:autoSpaceDN w:val="0"/>
        <w:adjustRightInd w:val="0"/>
      </w:pPr>
      <w:r w:rsidRPr="00CE5078">
        <w:t>Bauer Wiesner hat sein Getreide geerntet.</w:t>
      </w:r>
      <w:r w:rsidR="00CE5078">
        <w:t xml:space="preserve"> </w:t>
      </w:r>
      <w:r w:rsidRPr="00CE5078">
        <w:t>Das Stroh wird in quaderförmige Ballen mit</w:t>
      </w:r>
      <w:r w:rsidR="00CE5078">
        <w:t xml:space="preserve"> </w:t>
      </w:r>
      <w:r w:rsidRPr="00CE5078">
        <w:t>den Maßen 1,2m x 0,9m x 1,8m gepresst.</w:t>
      </w:r>
    </w:p>
    <w:p w14:paraId="0BA308C6" w14:textId="520E7138" w:rsidR="005426BE" w:rsidRDefault="005426BE" w:rsidP="00CE5078">
      <w:pPr>
        <w:autoSpaceDE w:val="0"/>
        <w:autoSpaceDN w:val="0"/>
        <w:adjustRightInd w:val="0"/>
      </w:pPr>
      <w:r w:rsidRPr="00CE5078">
        <w:t>Welches Volumen hat ein Quaderballen?</w:t>
      </w:r>
    </w:p>
    <w:p w14:paraId="3690AE18" w14:textId="714CFCA2" w:rsidR="00CE5078" w:rsidRDefault="00CE5078" w:rsidP="00CE5078">
      <w:pPr>
        <w:autoSpaceDE w:val="0"/>
        <w:autoSpaceDN w:val="0"/>
        <w:adjustRightInd w:val="0"/>
      </w:pPr>
    </w:p>
    <w:p w14:paraId="3184C737" w14:textId="4DDB6644" w:rsidR="00CE5078" w:rsidRDefault="00CE5078" w:rsidP="00CE5078">
      <w:pPr>
        <w:autoSpaceDE w:val="0"/>
        <w:autoSpaceDN w:val="0"/>
        <w:adjustRightInd w:val="0"/>
      </w:pPr>
    </w:p>
    <w:p w14:paraId="74EF1E02" w14:textId="145F34BB" w:rsidR="00CE5078" w:rsidRDefault="00CE5078" w:rsidP="00CE5078">
      <w:pPr>
        <w:autoSpaceDE w:val="0"/>
        <w:autoSpaceDN w:val="0"/>
        <w:adjustRightInd w:val="0"/>
      </w:pPr>
    </w:p>
    <w:p w14:paraId="2376A31B" w14:textId="77777777" w:rsidR="00CE5078" w:rsidRDefault="00CE5078" w:rsidP="00CE5078">
      <w:pPr>
        <w:autoSpaceDE w:val="0"/>
        <w:autoSpaceDN w:val="0"/>
        <w:adjustRightInd w:val="0"/>
      </w:pPr>
    </w:p>
    <w:p w14:paraId="46FBEAF9" w14:textId="77777777" w:rsidR="00CE5078" w:rsidRPr="00CE5078" w:rsidRDefault="00CE5078" w:rsidP="00CE5078">
      <w:pPr>
        <w:autoSpaceDE w:val="0"/>
        <w:autoSpaceDN w:val="0"/>
        <w:adjustRightInd w:val="0"/>
      </w:pPr>
    </w:p>
    <w:p w14:paraId="5399E6EE" w14:textId="77777777" w:rsidR="00CE5078" w:rsidRDefault="00CE5078" w:rsidP="005426BE">
      <w:pPr>
        <w:autoSpaceDE w:val="0"/>
        <w:autoSpaceDN w:val="0"/>
        <w:adjustRightInd w:val="0"/>
      </w:pPr>
      <w:r>
        <w:t xml:space="preserve">Aufgabe </w:t>
      </w:r>
      <w:proofErr w:type="gramStart"/>
      <w:r>
        <w:t>2 :</w:t>
      </w:r>
      <w:proofErr w:type="gramEnd"/>
    </w:p>
    <w:p w14:paraId="395C4B49" w14:textId="6D077ED7" w:rsidR="005426BE" w:rsidRPr="00CE5078" w:rsidRDefault="005426BE" w:rsidP="005426BE">
      <w:pPr>
        <w:autoSpaceDE w:val="0"/>
        <w:autoSpaceDN w:val="0"/>
        <w:adjustRightInd w:val="0"/>
      </w:pPr>
      <w:r w:rsidRPr="00CE5078">
        <w:t>Bauer Wiesner muss insgesamt 1000</w:t>
      </w:r>
      <w:r w:rsidR="00CE5078">
        <w:t xml:space="preserve"> </w:t>
      </w:r>
      <w:r w:rsidRPr="00CE5078">
        <w:t>m³</w:t>
      </w:r>
      <w:r w:rsidR="00CE5078">
        <w:t xml:space="preserve"> </w:t>
      </w:r>
      <w:r w:rsidRPr="00CE5078">
        <w:t>Stroh pressen.</w:t>
      </w:r>
    </w:p>
    <w:p w14:paraId="24C0FA86" w14:textId="4155C8F9" w:rsidR="005426BE" w:rsidRDefault="005426BE" w:rsidP="00CE5078">
      <w:pPr>
        <w:autoSpaceDE w:val="0"/>
        <w:autoSpaceDN w:val="0"/>
        <w:adjustRightInd w:val="0"/>
      </w:pPr>
      <w:r w:rsidRPr="00CE5078">
        <w:t>Wie viele ganze Ballen erhält er?</w:t>
      </w:r>
    </w:p>
    <w:p w14:paraId="130BBF7E" w14:textId="195C0CFE" w:rsidR="00CE5078" w:rsidRDefault="00CE5078" w:rsidP="00CE5078">
      <w:pPr>
        <w:autoSpaceDE w:val="0"/>
        <w:autoSpaceDN w:val="0"/>
        <w:adjustRightInd w:val="0"/>
      </w:pPr>
    </w:p>
    <w:p w14:paraId="7B6B1901" w14:textId="56AB260F" w:rsidR="00CE5078" w:rsidRDefault="00CE5078" w:rsidP="00CE5078">
      <w:pPr>
        <w:autoSpaceDE w:val="0"/>
        <w:autoSpaceDN w:val="0"/>
        <w:adjustRightInd w:val="0"/>
      </w:pPr>
    </w:p>
    <w:p w14:paraId="7EE00076" w14:textId="727EA819" w:rsidR="00CE5078" w:rsidRDefault="00CE5078" w:rsidP="00CE5078">
      <w:pPr>
        <w:autoSpaceDE w:val="0"/>
        <w:autoSpaceDN w:val="0"/>
        <w:adjustRightInd w:val="0"/>
      </w:pPr>
    </w:p>
    <w:p w14:paraId="0003C364" w14:textId="77777777" w:rsidR="00CE5078" w:rsidRDefault="00CE5078" w:rsidP="00CE5078">
      <w:pPr>
        <w:autoSpaceDE w:val="0"/>
        <w:autoSpaceDN w:val="0"/>
        <w:adjustRightInd w:val="0"/>
      </w:pPr>
    </w:p>
    <w:p w14:paraId="4808F3FD" w14:textId="77777777" w:rsidR="00CE5078" w:rsidRPr="00CE5078" w:rsidRDefault="00CE5078" w:rsidP="00CE5078">
      <w:pPr>
        <w:autoSpaceDE w:val="0"/>
        <w:autoSpaceDN w:val="0"/>
        <w:adjustRightInd w:val="0"/>
      </w:pPr>
    </w:p>
    <w:p w14:paraId="57B1677A" w14:textId="77777777" w:rsidR="00CE5078" w:rsidRDefault="00CE5078" w:rsidP="005426BE">
      <w:pPr>
        <w:autoSpaceDE w:val="0"/>
        <w:autoSpaceDN w:val="0"/>
        <w:adjustRightInd w:val="0"/>
      </w:pPr>
      <w:r>
        <w:t>Aufgabe 3:</w:t>
      </w:r>
    </w:p>
    <w:p w14:paraId="1A57B9B4" w14:textId="4BDB90FB" w:rsidR="005426BE" w:rsidRPr="00CE5078" w:rsidRDefault="005426BE" w:rsidP="005426BE">
      <w:pPr>
        <w:autoSpaceDE w:val="0"/>
        <w:autoSpaceDN w:val="0"/>
        <w:adjustRightInd w:val="0"/>
      </w:pPr>
      <w:r w:rsidRPr="00CE5078">
        <w:t>Bauer Hafner möchte sein Stroh ebenfalls pressen.</w:t>
      </w:r>
    </w:p>
    <w:p w14:paraId="57104240" w14:textId="7E646920" w:rsidR="005426BE" w:rsidRPr="00CE5078" w:rsidRDefault="005426BE" w:rsidP="005426BE">
      <w:pPr>
        <w:autoSpaceDE w:val="0"/>
        <w:autoSpaceDN w:val="0"/>
        <w:adjustRightInd w:val="0"/>
      </w:pPr>
      <w:r w:rsidRPr="00CE5078">
        <w:t>Er bevorzugt zylinderförmige Rundballen mit einem</w:t>
      </w:r>
      <w:r w:rsidR="00CE5078">
        <w:t xml:space="preserve"> </w:t>
      </w:r>
      <w:r w:rsidRPr="00CE5078">
        <w:t>Durchmesser von 1,80m und einer Höhe von 1,40m.</w:t>
      </w:r>
    </w:p>
    <w:p w14:paraId="25CA63BF" w14:textId="2648BBFA" w:rsidR="005426BE" w:rsidRDefault="005426BE" w:rsidP="005426BE">
      <w:pPr>
        <w:autoSpaceDE w:val="0"/>
        <w:autoSpaceDN w:val="0"/>
        <w:adjustRightInd w:val="0"/>
      </w:pPr>
      <w:r w:rsidRPr="00CE5078">
        <w:t>Welches Volumen hat ein Rundballen?</w:t>
      </w:r>
    </w:p>
    <w:p w14:paraId="4F603B63" w14:textId="39D32F70" w:rsidR="00CE5078" w:rsidRDefault="00CE5078" w:rsidP="005426BE">
      <w:pPr>
        <w:autoSpaceDE w:val="0"/>
        <w:autoSpaceDN w:val="0"/>
        <w:adjustRightInd w:val="0"/>
      </w:pPr>
    </w:p>
    <w:p w14:paraId="75CFB9CB" w14:textId="2B6B93FE" w:rsidR="00CE5078" w:rsidRDefault="00CE5078" w:rsidP="005426BE">
      <w:pPr>
        <w:autoSpaceDE w:val="0"/>
        <w:autoSpaceDN w:val="0"/>
        <w:adjustRightInd w:val="0"/>
      </w:pPr>
    </w:p>
    <w:p w14:paraId="591947BF" w14:textId="39E25533" w:rsidR="00CE5078" w:rsidRDefault="00CE5078" w:rsidP="005426BE">
      <w:pPr>
        <w:autoSpaceDE w:val="0"/>
        <w:autoSpaceDN w:val="0"/>
        <w:adjustRightInd w:val="0"/>
      </w:pPr>
    </w:p>
    <w:p w14:paraId="3AEB496A" w14:textId="6F6C30B6" w:rsidR="00CE5078" w:rsidRDefault="00CE5078" w:rsidP="005426BE">
      <w:pPr>
        <w:autoSpaceDE w:val="0"/>
        <w:autoSpaceDN w:val="0"/>
        <w:adjustRightInd w:val="0"/>
      </w:pPr>
    </w:p>
    <w:p w14:paraId="2495A1B7" w14:textId="77777777" w:rsidR="00CE5078" w:rsidRDefault="00CE5078" w:rsidP="005426BE">
      <w:pPr>
        <w:autoSpaceDE w:val="0"/>
        <w:autoSpaceDN w:val="0"/>
        <w:adjustRightInd w:val="0"/>
      </w:pPr>
    </w:p>
    <w:p w14:paraId="4F5552B6" w14:textId="1E8E779A" w:rsidR="00CE5078" w:rsidRPr="00CE5078" w:rsidRDefault="00CE5078" w:rsidP="005426BE">
      <w:pPr>
        <w:autoSpaceDE w:val="0"/>
        <w:autoSpaceDN w:val="0"/>
        <w:adjustRightInd w:val="0"/>
      </w:pPr>
      <w:r>
        <w:t>Aufgabe 4:</w:t>
      </w:r>
    </w:p>
    <w:p w14:paraId="60616FB3" w14:textId="0AA8F993" w:rsidR="005426BE" w:rsidRPr="00CE5078" w:rsidRDefault="005426BE" w:rsidP="005426BE">
      <w:pPr>
        <w:autoSpaceDE w:val="0"/>
        <w:autoSpaceDN w:val="0"/>
        <w:adjustRightInd w:val="0"/>
      </w:pPr>
      <w:r w:rsidRPr="00CE5078">
        <w:t>Wie viele ganze Rundballen würde Bauer Hafner</w:t>
      </w:r>
    </w:p>
    <w:p w14:paraId="150713A6" w14:textId="0F7B3B7F" w:rsidR="005426BE" w:rsidRDefault="005426BE" w:rsidP="005426BE">
      <w:pPr>
        <w:autoSpaceDE w:val="0"/>
        <w:autoSpaceDN w:val="0"/>
        <w:adjustRightInd w:val="0"/>
      </w:pPr>
      <w:r w:rsidRPr="00CE5078">
        <w:t>bei 1000m³ Stroh erhalten?</w:t>
      </w:r>
    </w:p>
    <w:p w14:paraId="05A6285E" w14:textId="34D36E7C" w:rsidR="00CE5078" w:rsidRDefault="00CE5078" w:rsidP="005426BE">
      <w:pPr>
        <w:autoSpaceDE w:val="0"/>
        <w:autoSpaceDN w:val="0"/>
        <w:adjustRightInd w:val="0"/>
      </w:pPr>
    </w:p>
    <w:p w14:paraId="2E426184" w14:textId="43A3CFF5" w:rsidR="001307DF" w:rsidRDefault="001307DF" w:rsidP="005426BE">
      <w:pPr>
        <w:autoSpaceDE w:val="0"/>
        <w:autoSpaceDN w:val="0"/>
        <w:adjustRightInd w:val="0"/>
      </w:pPr>
    </w:p>
    <w:p w14:paraId="7E6DBD05" w14:textId="52F972E9" w:rsidR="001307DF" w:rsidRDefault="001307DF" w:rsidP="005426BE">
      <w:pPr>
        <w:autoSpaceDE w:val="0"/>
        <w:autoSpaceDN w:val="0"/>
        <w:adjustRightInd w:val="0"/>
      </w:pPr>
    </w:p>
    <w:p w14:paraId="46BA257E" w14:textId="77777777" w:rsidR="001307DF" w:rsidRDefault="001307DF" w:rsidP="005426BE">
      <w:pPr>
        <w:autoSpaceDE w:val="0"/>
        <w:autoSpaceDN w:val="0"/>
        <w:adjustRightInd w:val="0"/>
      </w:pPr>
    </w:p>
    <w:p w14:paraId="62A4826C" w14:textId="5C2C5295" w:rsidR="00CE5078" w:rsidRDefault="00CE5078" w:rsidP="005426BE">
      <w:pPr>
        <w:autoSpaceDE w:val="0"/>
        <w:autoSpaceDN w:val="0"/>
        <w:adjustRightInd w:val="0"/>
      </w:pPr>
    </w:p>
    <w:p w14:paraId="2B6906CE" w14:textId="6E17EBB1" w:rsidR="00CE5078" w:rsidRPr="00CE5078" w:rsidRDefault="00CE5078" w:rsidP="005426BE">
      <w:pPr>
        <w:autoSpaceDE w:val="0"/>
        <w:autoSpaceDN w:val="0"/>
        <w:adjustRightInd w:val="0"/>
      </w:pPr>
      <w:r>
        <w:t>Aufgabe 5:</w:t>
      </w:r>
    </w:p>
    <w:p w14:paraId="4B89972E" w14:textId="4493E0B6" w:rsidR="005426BE" w:rsidRPr="00CE5078" w:rsidRDefault="005426BE" w:rsidP="005426BE">
      <w:pPr>
        <w:autoSpaceDE w:val="0"/>
        <w:autoSpaceDN w:val="0"/>
        <w:adjustRightInd w:val="0"/>
      </w:pPr>
      <w:r w:rsidRPr="00CE5078">
        <w:t>Bauer Wiesner verkauft 250 Ballen seines Strohs an einen Pferdehof für 30 €</w:t>
      </w:r>
    </w:p>
    <w:p w14:paraId="78798B4F" w14:textId="77777777" w:rsidR="005426BE" w:rsidRPr="00CE5078" w:rsidRDefault="005426BE" w:rsidP="005426BE">
      <w:pPr>
        <w:autoSpaceDE w:val="0"/>
        <w:autoSpaceDN w:val="0"/>
        <w:adjustRightInd w:val="0"/>
      </w:pPr>
      <w:r w:rsidRPr="00CE5078">
        <w:t>pro Ballen.</w:t>
      </w:r>
    </w:p>
    <w:p w14:paraId="69E26077" w14:textId="77777777" w:rsidR="005426BE" w:rsidRPr="00CE5078" w:rsidRDefault="005426BE" w:rsidP="005426BE">
      <w:pPr>
        <w:autoSpaceDE w:val="0"/>
        <w:autoSpaceDN w:val="0"/>
        <w:adjustRightInd w:val="0"/>
      </w:pPr>
      <w:r w:rsidRPr="00CE5078">
        <w:t>Bauer Hafner verkauft 125 Rundballen für denselben Gesamtbetrag.</w:t>
      </w:r>
    </w:p>
    <w:p w14:paraId="2C9B9E5B" w14:textId="77777777" w:rsidR="005426BE" w:rsidRPr="00CE5078" w:rsidRDefault="005426BE" w:rsidP="005426BE">
      <w:pPr>
        <w:autoSpaceDE w:val="0"/>
        <w:autoSpaceDN w:val="0"/>
        <w:adjustRightInd w:val="0"/>
      </w:pPr>
      <w:r w:rsidRPr="00CE5078">
        <w:t>Wie teuer ist bei beiden Bauern jeweils 1m³ Stroh?</w:t>
      </w:r>
    </w:p>
    <w:p w14:paraId="22A1AF7C" w14:textId="467D3510" w:rsidR="0006343E" w:rsidRDefault="0006343E" w:rsidP="005426BE"/>
    <w:p w14:paraId="4C697EEE" w14:textId="06373B51" w:rsidR="00CE5078" w:rsidRDefault="00CE5078" w:rsidP="005426BE"/>
    <w:p w14:paraId="0FEB5783" w14:textId="52890233" w:rsidR="00CE5078" w:rsidRDefault="00CE5078" w:rsidP="005426BE"/>
    <w:p w14:paraId="6D262E8C" w14:textId="6CD4B0C2" w:rsidR="00CE5078" w:rsidRDefault="00CE5078" w:rsidP="005426BE"/>
    <w:p w14:paraId="368E0514" w14:textId="01659AD3" w:rsidR="00CE5078" w:rsidRDefault="00CE5078" w:rsidP="005426BE"/>
    <w:p w14:paraId="096952BE" w14:textId="2897EEC9" w:rsidR="00CE5078" w:rsidRDefault="00CE5078" w:rsidP="005426BE"/>
    <w:sectPr w:rsidR="00CE507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2B90F" w14:textId="77777777" w:rsidR="0006343E" w:rsidRDefault="0006343E">
      <w:r>
        <w:separator/>
      </w:r>
    </w:p>
  </w:endnote>
  <w:endnote w:type="continuationSeparator" w:id="0">
    <w:p w14:paraId="619D0BBF" w14:textId="77777777" w:rsidR="0006343E" w:rsidRDefault="0006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A8C1" w14:textId="40DE1A3B" w:rsidR="008C120B" w:rsidRPr="008C120B" w:rsidRDefault="008C120B" w:rsidP="008C120B">
    <w:pPr>
      <w:pStyle w:val="Fuzeile"/>
      <w:jc w:val="right"/>
      <w:rPr>
        <w:sz w:val="16"/>
        <w:szCs w:val="16"/>
      </w:rPr>
    </w:pPr>
    <w:r w:rsidRPr="008C120B">
      <w:rPr>
        <w:sz w:val="16"/>
        <w:szCs w:val="16"/>
      </w:rPr>
      <w:fldChar w:fldCharType="begin"/>
    </w:r>
    <w:r w:rsidRPr="008C120B">
      <w:rPr>
        <w:sz w:val="16"/>
        <w:szCs w:val="16"/>
      </w:rPr>
      <w:instrText xml:space="preserve"> FILENAME \p </w:instrText>
    </w:r>
    <w:r w:rsidRPr="008C120B">
      <w:rPr>
        <w:sz w:val="16"/>
        <w:szCs w:val="16"/>
      </w:rPr>
      <w:fldChar w:fldCharType="separate"/>
    </w:r>
    <w:r w:rsidR="001071EF">
      <w:rPr>
        <w:noProof/>
        <w:sz w:val="16"/>
        <w:szCs w:val="16"/>
      </w:rPr>
      <w:t>F:\Daten\Fachbereiche\Kinder Jugend und Familie\Jugendberufshilfe\BVB\HSA 20-21\Unterricht\E_learning\19.05.2021\Mathe_Gemischte Abschlussaufgaben_ 2.Teil.docx</w:t>
    </w:r>
    <w:r w:rsidRPr="008C120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6FF9E" w14:textId="77777777" w:rsidR="0006343E" w:rsidRDefault="0006343E">
      <w:r>
        <w:separator/>
      </w:r>
    </w:p>
  </w:footnote>
  <w:footnote w:type="continuationSeparator" w:id="0">
    <w:p w14:paraId="384CF23B" w14:textId="77777777" w:rsidR="0006343E" w:rsidRDefault="0006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89E5C" w14:textId="133E15C2" w:rsidR="008C120B" w:rsidRDefault="0006343E" w:rsidP="008C120B">
    <w:pPr>
      <w:pStyle w:val="Kopfzeile"/>
      <w:pBdr>
        <w:bottom w:val="single" w:sz="4" w:space="0" w:color="auto"/>
      </w:pBdr>
      <w:jc w:val="right"/>
    </w:pPr>
    <w:r>
      <w:rPr>
        <w:rStyle w:val="Seitenzahl"/>
        <w:rFonts w:ascii="Arial" w:hAnsi="Arial"/>
        <w:b/>
        <w:snapToGrid w:val="0"/>
        <w:sz w:val="32"/>
      </w:rPr>
      <w:t>KJF</w:t>
    </w:r>
    <w:r>
      <w:rPr>
        <w:rStyle w:val="Seitenzahl"/>
        <w:rFonts w:ascii="Arial" w:hAnsi="Arial"/>
        <w:b/>
        <w:snapToGrid w:val="0"/>
        <w:sz w:val="32"/>
      </w:rPr>
      <w:tab/>
      <w:t xml:space="preserve">              </w:t>
    </w:r>
    <w:r w:rsidR="008C120B">
      <w:rPr>
        <w:rStyle w:val="Seitenzahl"/>
        <w:rFonts w:ascii="Arial" w:hAnsi="Arial"/>
        <w:snapToGrid w:val="0"/>
        <w:sz w:val="40"/>
      </w:rPr>
      <w:t xml:space="preserve">         </w:t>
    </w:r>
    <w:r w:rsidR="00C828F6">
      <w:rPr>
        <w:rStyle w:val="Seitenzahl"/>
        <w:rFonts w:ascii="Arial" w:hAnsi="Arial"/>
        <w:snapToGrid w:val="0"/>
        <w:sz w:val="40"/>
      </w:rPr>
      <w:t xml:space="preserve">           </w:t>
    </w:r>
    <w:r w:rsidR="008C120B">
      <w:rPr>
        <w:rStyle w:val="Seitenzahl"/>
        <w:rFonts w:ascii="Arial" w:hAnsi="Arial"/>
        <w:snapToGrid w:val="0"/>
        <w:sz w:val="40"/>
      </w:rPr>
      <w:t xml:space="preserve">             </w:t>
    </w:r>
    <w:r w:rsidR="008C120B">
      <w:t xml:space="preserve"> </w:t>
    </w:r>
    <w:r w:rsidR="00382B2C">
      <w:pict w14:anchorId="35E163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50.25pt" fillcolor="window">
          <v:imagedata r:id="rId1" o:title=""/>
        </v:shape>
      </w:pict>
    </w:r>
    <w:r w:rsidR="008C120B">
      <w:rPr>
        <w:rStyle w:val="Seitenzahl"/>
        <w:snapToGrid w:val="0"/>
        <w:sz w:val="19"/>
      </w:rPr>
      <w:tab/>
    </w:r>
  </w:p>
  <w:tbl>
    <w:tblPr>
      <w:tblStyle w:val="Tabellenraster"/>
      <w:tblW w:w="0" w:type="auto"/>
      <w:tblLook w:val="01E0" w:firstRow="1" w:lastRow="1" w:firstColumn="1" w:lastColumn="1" w:noHBand="0" w:noVBand="0"/>
    </w:tblPr>
    <w:tblGrid>
      <w:gridCol w:w="3070"/>
      <w:gridCol w:w="3071"/>
      <w:gridCol w:w="3071"/>
    </w:tblGrid>
    <w:tr w:rsidR="008C120B" w14:paraId="7293D314" w14:textId="77777777" w:rsidTr="008C120B">
      <w:tc>
        <w:tcPr>
          <w:tcW w:w="3070" w:type="dxa"/>
        </w:tcPr>
        <w:p w14:paraId="76202F79" w14:textId="0E7458FC" w:rsidR="008C120B" w:rsidRPr="008C120B" w:rsidRDefault="0006343E" w:rsidP="008C120B">
          <w:pPr>
            <w:pStyle w:val="berschrift4"/>
            <w:rPr>
              <w:sz w:val="16"/>
              <w:szCs w:val="16"/>
            </w:rPr>
          </w:pPr>
          <w:r>
            <w:rPr>
              <w:sz w:val="16"/>
              <w:szCs w:val="16"/>
            </w:rPr>
            <w:t>M 101 / M 102</w:t>
          </w:r>
        </w:p>
      </w:tc>
      <w:tc>
        <w:tcPr>
          <w:tcW w:w="3071" w:type="dxa"/>
        </w:tcPr>
        <w:p w14:paraId="4BCA1F21" w14:textId="77777777" w:rsidR="008C120B" w:rsidRPr="008C120B" w:rsidRDefault="008C120B" w:rsidP="008C120B">
          <w:pPr>
            <w:pStyle w:val="berschrift4"/>
            <w:rPr>
              <w:sz w:val="16"/>
              <w:szCs w:val="16"/>
            </w:rPr>
          </w:pPr>
        </w:p>
      </w:tc>
      <w:tc>
        <w:tcPr>
          <w:tcW w:w="3071" w:type="dxa"/>
        </w:tcPr>
        <w:p w14:paraId="24191DAA" w14:textId="64B4BDB6" w:rsidR="008C120B" w:rsidRPr="008C120B" w:rsidRDefault="001071EF" w:rsidP="00DB041C">
          <w:pPr>
            <w:pStyle w:val="berschrift4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20. / 21.05.2021</w:t>
          </w:r>
        </w:p>
      </w:tc>
    </w:tr>
    <w:tr w:rsidR="008C120B" w14:paraId="04E888A4" w14:textId="77777777" w:rsidTr="008C120B">
      <w:tc>
        <w:tcPr>
          <w:tcW w:w="3070" w:type="dxa"/>
        </w:tcPr>
        <w:p w14:paraId="2C159BAE" w14:textId="084BD0E8" w:rsidR="008C120B" w:rsidRPr="008C120B" w:rsidRDefault="00C828F6" w:rsidP="008C120B">
          <w:pPr>
            <w:pStyle w:val="berschrift4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Vorbereitung </w:t>
          </w:r>
          <w:r w:rsidR="00C8049A">
            <w:rPr>
              <w:sz w:val="16"/>
              <w:szCs w:val="16"/>
            </w:rPr>
            <w:t>Abschluss</w:t>
          </w:r>
        </w:p>
      </w:tc>
      <w:tc>
        <w:tcPr>
          <w:tcW w:w="3071" w:type="dxa"/>
        </w:tcPr>
        <w:p w14:paraId="54022DF6" w14:textId="727E8390" w:rsidR="008C120B" w:rsidRPr="008C120B" w:rsidRDefault="00CE5078" w:rsidP="008C120B">
          <w:pPr>
            <w:pStyle w:val="berschrift4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Geometrie</w:t>
          </w:r>
        </w:p>
      </w:tc>
      <w:tc>
        <w:tcPr>
          <w:tcW w:w="3071" w:type="dxa"/>
        </w:tcPr>
        <w:p w14:paraId="72AA28B4" w14:textId="77777777" w:rsidR="008C120B" w:rsidRPr="008C120B" w:rsidRDefault="008C120B" w:rsidP="00DB041C">
          <w:pPr>
            <w:pStyle w:val="berschrift4"/>
            <w:jc w:val="right"/>
            <w:rPr>
              <w:sz w:val="16"/>
              <w:szCs w:val="16"/>
            </w:rPr>
          </w:pPr>
        </w:p>
      </w:tc>
    </w:tr>
  </w:tbl>
  <w:p w14:paraId="7E5546CF" w14:textId="77777777" w:rsidR="008C120B" w:rsidRDefault="008C12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78AE"/>
    <w:multiLevelType w:val="hybridMultilevel"/>
    <w:tmpl w:val="64BA8A9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A7FC4"/>
    <w:multiLevelType w:val="hybridMultilevel"/>
    <w:tmpl w:val="85F2262A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9E05B6"/>
    <w:multiLevelType w:val="hybridMultilevel"/>
    <w:tmpl w:val="6F36C85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CA419D"/>
    <w:multiLevelType w:val="hybridMultilevel"/>
    <w:tmpl w:val="29949342"/>
    <w:lvl w:ilvl="0" w:tplc="241A546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56EB443A"/>
    <w:multiLevelType w:val="hybridMultilevel"/>
    <w:tmpl w:val="759E9B50"/>
    <w:lvl w:ilvl="0" w:tplc="457AB5C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5B966326"/>
    <w:multiLevelType w:val="hybridMultilevel"/>
    <w:tmpl w:val="5AC6D004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187F28"/>
    <w:multiLevelType w:val="hybridMultilevel"/>
    <w:tmpl w:val="DBD4CF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25CBF"/>
    <w:multiLevelType w:val="hybridMultilevel"/>
    <w:tmpl w:val="F3604F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288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E27C26"/>
    <w:multiLevelType w:val="hybridMultilevel"/>
    <w:tmpl w:val="1A6E56DC"/>
    <w:lvl w:ilvl="0" w:tplc="C9B4B97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43A8"/>
    <w:rsid w:val="0006343E"/>
    <w:rsid w:val="000C016C"/>
    <w:rsid w:val="000C152E"/>
    <w:rsid w:val="000D2351"/>
    <w:rsid w:val="000D5264"/>
    <w:rsid w:val="000F42C9"/>
    <w:rsid w:val="001071EF"/>
    <w:rsid w:val="00122CD7"/>
    <w:rsid w:val="00123CFC"/>
    <w:rsid w:val="001246F5"/>
    <w:rsid w:val="001307DF"/>
    <w:rsid w:val="001D1E6A"/>
    <w:rsid w:val="00214D30"/>
    <w:rsid w:val="00382B2C"/>
    <w:rsid w:val="003910FD"/>
    <w:rsid w:val="003A588E"/>
    <w:rsid w:val="00461B87"/>
    <w:rsid w:val="004943A8"/>
    <w:rsid w:val="004D4391"/>
    <w:rsid w:val="00510E9F"/>
    <w:rsid w:val="00515D5E"/>
    <w:rsid w:val="005426BE"/>
    <w:rsid w:val="00554849"/>
    <w:rsid w:val="005E214A"/>
    <w:rsid w:val="00661A29"/>
    <w:rsid w:val="00674010"/>
    <w:rsid w:val="006D7C07"/>
    <w:rsid w:val="007A5C23"/>
    <w:rsid w:val="00872762"/>
    <w:rsid w:val="008C120B"/>
    <w:rsid w:val="00964F93"/>
    <w:rsid w:val="00A705AD"/>
    <w:rsid w:val="00AD20E4"/>
    <w:rsid w:val="00B64727"/>
    <w:rsid w:val="00B87E73"/>
    <w:rsid w:val="00C07A0C"/>
    <w:rsid w:val="00C5222E"/>
    <w:rsid w:val="00C713FA"/>
    <w:rsid w:val="00C8049A"/>
    <w:rsid w:val="00C828F6"/>
    <w:rsid w:val="00CE5078"/>
    <w:rsid w:val="00DB041C"/>
    <w:rsid w:val="00E11B6F"/>
    <w:rsid w:val="00EF0A35"/>
    <w:rsid w:val="00F3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444A40"/>
  <w15:chartTrackingRefBased/>
  <w15:docId w15:val="{57831E69-A85D-4D23-9936-4094A263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343E"/>
    <w:rPr>
      <w:rFonts w:ascii="Arial" w:hAnsi="Arial" w:cs="Arial"/>
      <w:sz w:val="24"/>
      <w:szCs w:val="24"/>
    </w:rPr>
  </w:style>
  <w:style w:type="paragraph" w:styleId="berschrift4">
    <w:name w:val="heading 4"/>
    <w:basedOn w:val="Standard"/>
    <w:next w:val="Standard"/>
    <w:qFormat/>
    <w:rsid w:val="00661A29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61A29"/>
    <w:pPr>
      <w:tabs>
        <w:tab w:val="center" w:pos="4536"/>
        <w:tab w:val="right" w:pos="9072"/>
      </w:tabs>
    </w:pPr>
    <w:rPr>
      <w:rFonts w:ascii="Tahoma" w:hAnsi="Tahoma"/>
    </w:rPr>
  </w:style>
  <w:style w:type="character" w:styleId="Seitenzahl">
    <w:name w:val="page number"/>
    <w:basedOn w:val="Absatz-Standardschriftart"/>
    <w:rsid w:val="00661A29"/>
  </w:style>
  <w:style w:type="paragraph" w:styleId="Fuzeile">
    <w:name w:val="footer"/>
    <w:basedOn w:val="Standard"/>
    <w:rsid w:val="008C120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C1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ten\User\wissen\Vorlagen\Arbeitsblatt%20mit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3265-024F-47A3-89DC-7A7118B7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 mit Logo.dot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 &amp; Ausbildung                           </vt:lpstr>
    </vt:vector>
  </TitlesOfParts>
  <Company>Diakoniewerk Duisburg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 &amp; Ausbildung                           </dc:title>
  <dc:subject/>
  <dc:creator>Wissen, Katja</dc:creator>
  <cp:keywords/>
  <dc:description/>
  <cp:lastModifiedBy>Wissen, Katja</cp:lastModifiedBy>
  <cp:revision>3</cp:revision>
  <cp:lastPrinted>2021-05-06T08:20:00Z</cp:lastPrinted>
  <dcterms:created xsi:type="dcterms:W3CDTF">2021-05-04T08:13:00Z</dcterms:created>
  <dcterms:modified xsi:type="dcterms:W3CDTF">2021-05-06T08:40:00Z</dcterms:modified>
</cp:coreProperties>
</file>