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AF7C" w14:textId="358B5250" w:rsidR="0006343E" w:rsidRDefault="0006343E" w:rsidP="0006343E">
      <w:pPr>
        <w:rPr>
          <w:color w:val="FF0000"/>
        </w:rPr>
      </w:pPr>
    </w:p>
    <w:p w14:paraId="242919B4" w14:textId="056E6E9D" w:rsidR="00934ECA" w:rsidRDefault="00C828F6" w:rsidP="00934ECA">
      <w:pPr>
        <w:ind w:left="360" w:firstLine="348"/>
      </w:pPr>
      <w:r>
        <w:t>Aufgabe 1:</w:t>
      </w:r>
      <w:r>
        <w:tab/>
      </w:r>
    </w:p>
    <w:p w14:paraId="57CBD3B3" w14:textId="02D2BEF7" w:rsidR="00934ECA" w:rsidRDefault="00934ECA" w:rsidP="00934ECA">
      <w:pPr>
        <w:ind w:left="708"/>
      </w:pPr>
      <w:r>
        <w:t>Ein Quadrat hat die Seitenlänge  a = 15 cm. Berechne Umfang und Flächeninhalt!</w:t>
      </w:r>
    </w:p>
    <w:p w14:paraId="4185548A" w14:textId="77777777" w:rsidR="00934ECA" w:rsidRDefault="00934ECA" w:rsidP="00934ECA">
      <w:pPr>
        <w:ind w:left="708"/>
      </w:pPr>
    </w:p>
    <w:p w14:paraId="33091C28" w14:textId="77777777" w:rsidR="00934ECA" w:rsidRDefault="00934ECA" w:rsidP="00934ECA">
      <w:pPr>
        <w:ind w:left="708"/>
      </w:pPr>
      <w:r>
        <w:t>Aufgabe 2 :</w:t>
      </w:r>
    </w:p>
    <w:p w14:paraId="7F8A0531" w14:textId="6A60CF22" w:rsidR="00934ECA" w:rsidRDefault="00934ECA" w:rsidP="00934ECA">
      <w:pPr>
        <w:ind w:left="708"/>
      </w:pPr>
      <w:r>
        <w:t xml:space="preserve">Fülle für folgende Quadrate die freien Felder aus: </w:t>
      </w:r>
    </w:p>
    <w:p w14:paraId="6CF620C2" w14:textId="77777777" w:rsidR="00934ECA" w:rsidRDefault="00934ECA" w:rsidP="00934ECA">
      <w:pPr>
        <w:ind w:left="708"/>
      </w:pPr>
    </w:p>
    <w:tbl>
      <w:tblPr>
        <w:tblStyle w:val="Tabellenraster"/>
        <w:tblW w:w="0" w:type="auto"/>
        <w:tblInd w:w="828" w:type="dxa"/>
        <w:tblLook w:val="01E0" w:firstRow="1" w:lastRow="1" w:firstColumn="1" w:lastColumn="1" w:noHBand="0" w:noVBand="0"/>
      </w:tblPr>
      <w:tblGrid>
        <w:gridCol w:w="2580"/>
        <w:gridCol w:w="2580"/>
        <w:gridCol w:w="2580"/>
      </w:tblGrid>
      <w:tr w:rsidR="00934ECA" w14:paraId="70E15F04" w14:textId="77777777" w:rsidTr="00B535FB">
        <w:tc>
          <w:tcPr>
            <w:tcW w:w="2580" w:type="dxa"/>
          </w:tcPr>
          <w:p w14:paraId="3953AB56" w14:textId="77777777" w:rsidR="00934ECA" w:rsidRDefault="00934ECA" w:rsidP="00B535FB">
            <w:pPr>
              <w:jc w:val="center"/>
            </w:pPr>
            <w:r>
              <w:t>a</w:t>
            </w:r>
          </w:p>
        </w:tc>
        <w:tc>
          <w:tcPr>
            <w:tcW w:w="2580" w:type="dxa"/>
          </w:tcPr>
          <w:p w14:paraId="59E0DBA1" w14:textId="77777777" w:rsidR="00934ECA" w:rsidRDefault="00934ECA" w:rsidP="00B535FB">
            <w:pPr>
              <w:jc w:val="center"/>
            </w:pPr>
            <w:r>
              <w:t>U</w:t>
            </w:r>
          </w:p>
        </w:tc>
        <w:tc>
          <w:tcPr>
            <w:tcW w:w="2580" w:type="dxa"/>
          </w:tcPr>
          <w:p w14:paraId="2256A414" w14:textId="77777777" w:rsidR="00934ECA" w:rsidRDefault="00934ECA" w:rsidP="00B535FB">
            <w:pPr>
              <w:jc w:val="center"/>
            </w:pPr>
            <w:r>
              <w:t>A</w:t>
            </w:r>
          </w:p>
        </w:tc>
      </w:tr>
      <w:tr w:rsidR="00934ECA" w14:paraId="3292E927" w14:textId="77777777" w:rsidTr="00B535FB">
        <w:tc>
          <w:tcPr>
            <w:tcW w:w="2580" w:type="dxa"/>
          </w:tcPr>
          <w:p w14:paraId="11070ECC" w14:textId="77777777" w:rsidR="00934ECA" w:rsidRDefault="00934ECA" w:rsidP="00B535FB">
            <w:pPr>
              <w:jc w:val="center"/>
            </w:pPr>
            <w:r>
              <w:t>24 cm</w:t>
            </w:r>
          </w:p>
        </w:tc>
        <w:tc>
          <w:tcPr>
            <w:tcW w:w="2580" w:type="dxa"/>
          </w:tcPr>
          <w:p w14:paraId="56CF62C7" w14:textId="24CE1BEE" w:rsidR="00934ECA" w:rsidRDefault="00934ECA" w:rsidP="00B535FB">
            <w:pPr>
              <w:jc w:val="center"/>
            </w:pPr>
          </w:p>
        </w:tc>
        <w:tc>
          <w:tcPr>
            <w:tcW w:w="2580" w:type="dxa"/>
          </w:tcPr>
          <w:p w14:paraId="6D0D4EBF" w14:textId="12122FA3" w:rsidR="00934ECA" w:rsidRDefault="00934ECA" w:rsidP="00B535FB">
            <w:pPr>
              <w:jc w:val="center"/>
            </w:pPr>
          </w:p>
        </w:tc>
      </w:tr>
      <w:tr w:rsidR="00934ECA" w14:paraId="687F38EC" w14:textId="77777777" w:rsidTr="00B535FB">
        <w:tc>
          <w:tcPr>
            <w:tcW w:w="2580" w:type="dxa"/>
          </w:tcPr>
          <w:p w14:paraId="49074912" w14:textId="48780D7F" w:rsidR="00934ECA" w:rsidRDefault="00934ECA" w:rsidP="00B535FB">
            <w:pPr>
              <w:jc w:val="center"/>
            </w:pPr>
            <w:r>
              <w:t xml:space="preserve">2,5 </w:t>
            </w:r>
            <w:proofErr w:type="spellStart"/>
            <w:r>
              <w:t>dm</w:t>
            </w:r>
            <w:proofErr w:type="spellEnd"/>
          </w:p>
        </w:tc>
        <w:tc>
          <w:tcPr>
            <w:tcW w:w="2580" w:type="dxa"/>
          </w:tcPr>
          <w:p w14:paraId="378B1174" w14:textId="33C7C8BC" w:rsidR="00934ECA" w:rsidRDefault="00934ECA" w:rsidP="00B535FB">
            <w:pPr>
              <w:jc w:val="center"/>
            </w:pPr>
          </w:p>
        </w:tc>
        <w:tc>
          <w:tcPr>
            <w:tcW w:w="2580" w:type="dxa"/>
          </w:tcPr>
          <w:p w14:paraId="6D2967C7" w14:textId="4E18B46A" w:rsidR="00934ECA" w:rsidRDefault="00934ECA" w:rsidP="00B535FB">
            <w:pPr>
              <w:jc w:val="center"/>
            </w:pPr>
          </w:p>
        </w:tc>
      </w:tr>
      <w:tr w:rsidR="00934ECA" w14:paraId="6B9EAB04" w14:textId="77777777" w:rsidTr="00B535FB">
        <w:tc>
          <w:tcPr>
            <w:tcW w:w="2580" w:type="dxa"/>
          </w:tcPr>
          <w:p w14:paraId="73B7AAD8" w14:textId="17FB40AF" w:rsidR="00934ECA" w:rsidRDefault="00934ECA" w:rsidP="00B535FB">
            <w:pPr>
              <w:jc w:val="center"/>
            </w:pPr>
            <w:r>
              <w:t>0,3 m</w:t>
            </w:r>
          </w:p>
        </w:tc>
        <w:tc>
          <w:tcPr>
            <w:tcW w:w="2580" w:type="dxa"/>
          </w:tcPr>
          <w:p w14:paraId="68221CFF" w14:textId="1CED2B54" w:rsidR="00934ECA" w:rsidRDefault="00934ECA" w:rsidP="00B535FB">
            <w:pPr>
              <w:jc w:val="center"/>
            </w:pPr>
          </w:p>
        </w:tc>
        <w:tc>
          <w:tcPr>
            <w:tcW w:w="2580" w:type="dxa"/>
          </w:tcPr>
          <w:p w14:paraId="7FBF5EA4" w14:textId="51A4005E" w:rsidR="00934ECA" w:rsidRDefault="00934ECA" w:rsidP="00B535FB">
            <w:pPr>
              <w:jc w:val="center"/>
            </w:pPr>
          </w:p>
        </w:tc>
      </w:tr>
    </w:tbl>
    <w:p w14:paraId="711B7C0A" w14:textId="77777777" w:rsidR="00934ECA" w:rsidRDefault="00934ECA" w:rsidP="00934ECA">
      <w:pPr>
        <w:ind w:left="708"/>
      </w:pPr>
    </w:p>
    <w:p w14:paraId="46727BBA" w14:textId="77777777" w:rsidR="00934ECA" w:rsidRDefault="00934ECA" w:rsidP="00934ECA">
      <w:pPr>
        <w:ind w:left="708"/>
      </w:pPr>
      <w:r>
        <w:t>Aufgabe 3 :</w:t>
      </w:r>
    </w:p>
    <w:p w14:paraId="31015E38" w14:textId="2DDB9B94" w:rsidR="00934ECA" w:rsidRDefault="00934ECA" w:rsidP="00934ECA">
      <w:pPr>
        <w:ind w:left="708"/>
      </w:pPr>
      <w:r>
        <w:t>Ein Rechteck hat die Seitenlängen a = 13 m und b = 17 m. Berechne Umfang und Flächeninhalt!</w:t>
      </w:r>
    </w:p>
    <w:p w14:paraId="1C886768" w14:textId="77777777" w:rsidR="00934ECA" w:rsidRDefault="00934ECA" w:rsidP="00934ECA">
      <w:pPr>
        <w:ind w:left="708"/>
      </w:pPr>
    </w:p>
    <w:p w14:paraId="37F3CB30" w14:textId="77777777" w:rsidR="00934ECA" w:rsidRDefault="00934ECA" w:rsidP="00934ECA">
      <w:pPr>
        <w:ind w:left="708"/>
      </w:pPr>
      <w:r>
        <w:t>Aufgabe 4 :</w:t>
      </w:r>
    </w:p>
    <w:p w14:paraId="1EC6B214" w14:textId="205CCEC1" w:rsidR="00934ECA" w:rsidRDefault="00934ECA" w:rsidP="00934ECA">
      <w:pPr>
        <w:ind w:left="708"/>
      </w:pPr>
      <w:r>
        <w:t>Fülle für folgende Rechtecke die freien Felder aus :</w:t>
      </w:r>
    </w:p>
    <w:p w14:paraId="47AA613D" w14:textId="77777777" w:rsidR="00934ECA" w:rsidRDefault="00934ECA" w:rsidP="00934ECA">
      <w:pPr>
        <w:ind w:left="708"/>
      </w:pPr>
    </w:p>
    <w:tbl>
      <w:tblPr>
        <w:tblStyle w:val="Tabellenraster"/>
        <w:tblW w:w="0" w:type="auto"/>
        <w:tblInd w:w="828" w:type="dxa"/>
        <w:tblLook w:val="01E0" w:firstRow="1" w:lastRow="1" w:firstColumn="1" w:lastColumn="1" w:noHBand="0" w:noVBand="0"/>
      </w:tblPr>
      <w:tblGrid>
        <w:gridCol w:w="1290"/>
        <w:gridCol w:w="1290"/>
        <w:gridCol w:w="2580"/>
        <w:gridCol w:w="2580"/>
      </w:tblGrid>
      <w:tr w:rsidR="00934ECA" w14:paraId="7F91712D" w14:textId="77777777" w:rsidTr="00B535FB">
        <w:tc>
          <w:tcPr>
            <w:tcW w:w="1290" w:type="dxa"/>
          </w:tcPr>
          <w:p w14:paraId="6E612EEF" w14:textId="77777777" w:rsidR="00934ECA" w:rsidRDefault="00934ECA" w:rsidP="00B535FB">
            <w:pPr>
              <w:jc w:val="center"/>
            </w:pPr>
            <w:r>
              <w:t>a</w:t>
            </w:r>
          </w:p>
        </w:tc>
        <w:tc>
          <w:tcPr>
            <w:tcW w:w="1290" w:type="dxa"/>
          </w:tcPr>
          <w:p w14:paraId="2152757F" w14:textId="77777777" w:rsidR="00934ECA" w:rsidRDefault="00934ECA" w:rsidP="00B535FB">
            <w:pPr>
              <w:jc w:val="center"/>
            </w:pPr>
            <w:r>
              <w:t>b</w:t>
            </w:r>
          </w:p>
        </w:tc>
        <w:tc>
          <w:tcPr>
            <w:tcW w:w="2580" w:type="dxa"/>
          </w:tcPr>
          <w:p w14:paraId="7372478D" w14:textId="77777777" w:rsidR="00934ECA" w:rsidRDefault="00934ECA" w:rsidP="00B535FB">
            <w:pPr>
              <w:jc w:val="center"/>
            </w:pPr>
            <w:r>
              <w:t>U</w:t>
            </w:r>
          </w:p>
        </w:tc>
        <w:tc>
          <w:tcPr>
            <w:tcW w:w="2580" w:type="dxa"/>
          </w:tcPr>
          <w:p w14:paraId="022FD1D4" w14:textId="77777777" w:rsidR="00934ECA" w:rsidRDefault="00934ECA" w:rsidP="00B535FB">
            <w:pPr>
              <w:jc w:val="center"/>
            </w:pPr>
            <w:r>
              <w:t>A</w:t>
            </w:r>
          </w:p>
        </w:tc>
      </w:tr>
      <w:tr w:rsidR="00934ECA" w14:paraId="4D44B683" w14:textId="77777777" w:rsidTr="00B535FB">
        <w:tc>
          <w:tcPr>
            <w:tcW w:w="1290" w:type="dxa"/>
          </w:tcPr>
          <w:p w14:paraId="09AFD047" w14:textId="77777777" w:rsidR="00934ECA" w:rsidRDefault="00934ECA" w:rsidP="00B535FB">
            <w:pPr>
              <w:jc w:val="center"/>
            </w:pPr>
            <w:r>
              <w:t>13 cm</w:t>
            </w:r>
          </w:p>
        </w:tc>
        <w:tc>
          <w:tcPr>
            <w:tcW w:w="1290" w:type="dxa"/>
          </w:tcPr>
          <w:p w14:paraId="38D5E0D3" w14:textId="77777777" w:rsidR="00934ECA" w:rsidRDefault="00934ECA" w:rsidP="00B535FB">
            <w:pPr>
              <w:jc w:val="center"/>
            </w:pPr>
            <w:r>
              <w:t>12 cm</w:t>
            </w:r>
          </w:p>
        </w:tc>
        <w:tc>
          <w:tcPr>
            <w:tcW w:w="2580" w:type="dxa"/>
          </w:tcPr>
          <w:p w14:paraId="001EDEDD" w14:textId="77777777" w:rsidR="00934ECA" w:rsidRDefault="00934ECA" w:rsidP="00B535FB">
            <w:pPr>
              <w:jc w:val="center"/>
            </w:pPr>
          </w:p>
        </w:tc>
        <w:tc>
          <w:tcPr>
            <w:tcW w:w="2580" w:type="dxa"/>
          </w:tcPr>
          <w:p w14:paraId="3B588074" w14:textId="77777777" w:rsidR="00934ECA" w:rsidRDefault="00934ECA" w:rsidP="00B535FB">
            <w:pPr>
              <w:jc w:val="center"/>
            </w:pPr>
          </w:p>
        </w:tc>
      </w:tr>
      <w:tr w:rsidR="00934ECA" w14:paraId="331FA2ED" w14:textId="77777777" w:rsidTr="00B535FB">
        <w:tc>
          <w:tcPr>
            <w:tcW w:w="1290" w:type="dxa"/>
          </w:tcPr>
          <w:p w14:paraId="601A95AE" w14:textId="77777777" w:rsidR="00934ECA" w:rsidRDefault="00934ECA" w:rsidP="00B535FB">
            <w:pPr>
              <w:jc w:val="center"/>
            </w:pPr>
            <w:r>
              <w:t>21 m</w:t>
            </w:r>
          </w:p>
        </w:tc>
        <w:tc>
          <w:tcPr>
            <w:tcW w:w="1290" w:type="dxa"/>
          </w:tcPr>
          <w:p w14:paraId="76ED2919" w14:textId="774AADCC" w:rsidR="00934ECA" w:rsidRDefault="00934ECA" w:rsidP="00B535FB">
            <w:pPr>
              <w:jc w:val="center"/>
            </w:pPr>
            <w:r>
              <w:t>25 m</w:t>
            </w:r>
          </w:p>
        </w:tc>
        <w:tc>
          <w:tcPr>
            <w:tcW w:w="2580" w:type="dxa"/>
          </w:tcPr>
          <w:p w14:paraId="034E8BB6" w14:textId="06FA5643" w:rsidR="00934ECA" w:rsidRDefault="00934ECA" w:rsidP="00B535FB">
            <w:pPr>
              <w:jc w:val="center"/>
            </w:pPr>
          </w:p>
        </w:tc>
        <w:tc>
          <w:tcPr>
            <w:tcW w:w="2580" w:type="dxa"/>
          </w:tcPr>
          <w:p w14:paraId="775280AF" w14:textId="77777777" w:rsidR="00934ECA" w:rsidRDefault="00934ECA" w:rsidP="00B535FB">
            <w:pPr>
              <w:jc w:val="center"/>
            </w:pPr>
          </w:p>
        </w:tc>
      </w:tr>
      <w:tr w:rsidR="00934ECA" w14:paraId="02187D6D" w14:textId="77777777" w:rsidTr="00B535FB">
        <w:tc>
          <w:tcPr>
            <w:tcW w:w="1290" w:type="dxa"/>
          </w:tcPr>
          <w:p w14:paraId="5FBA377C" w14:textId="3D8D5BE3" w:rsidR="00934ECA" w:rsidRDefault="00934ECA" w:rsidP="00B535FB">
            <w:pPr>
              <w:jc w:val="center"/>
            </w:pPr>
            <w:r>
              <w:t>1,2 m</w:t>
            </w:r>
          </w:p>
        </w:tc>
        <w:tc>
          <w:tcPr>
            <w:tcW w:w="1290" w:type="dxa"/>
          </w:tcPr>
          <w:p w14:paraId="05EF84A4" w14:textId="77777777" w:rsidR="00934ECA" w:rsidRDefault="00934ECA" w:rsidP="00B535FB">
            <w:pPr>
              <w:jc w:val="center"/>
            </w:pPr>
            <w:r>
              <w:t>0,5 m</w:t>
            </w:r>
          </w:p>
        </w:tc>
        <w:tc>
          <w:tcPr>
            <w:tcW w:w="2580" w:type="dxa"/>
          </w:tcPr>
          <w:p w14:paraId="50C02CF7" w14:textId="77777777" w:rsidR="00934ECA" w:rsidRDefault="00934ECA" w:rsidP="00B535FB">
            <w:pPr>
              <w:jc w:val="center"/>
            </w:pPr>
          </w:p>
        </w:tc>
        <w:tc>
          <w:tcPr>
            <w:tcW w:w="2580" w:type="dxa"/>
          </w:tcPr>
          <w:p w14:paraId="7789F211" w14:textId="730ADE64" w:rsidR="00934ECA" w:rsidRDefault="00934ECA" w:rsidP="00B535FB">
            <w:pPr>
              <w:jc w:val="center"/>
            </w:pPr>
          </w:p>
        </w:tc>
      </w:tr>
    </w:tbl>
    <w:p w14:paraId="391467EF" w14:textId="77777777" w:rsidR="00934ECA" w:rsidRDefault="00934ECA" w:rsidP="00934ECA">
      <w:pPr>
        <w:ind w:left="1410" w:hanging="702"/>
      </w:pPr>
    </w:p>
    <w:p w14:paraId="702E2045" w14:textId="77777777" w:rsidR="00934ECA" w:rsidRDefault="00934ECA" w:rsidP="00934ECA">
      <w:pPr>
        <w:ind w:left="1410" w:hanging="702"/>
      </w:pPr>
    </w:p>
    <w:p w14:paraId="255EC88E" w14:textId="3498F313" w:rsidR="001246F5" w:rsidRDefault="00934ECA" w:rsidP="00934ECA">
      <w:pPr>
        <w:ind w:left="1410" w:hanging="702"/>
      </w:pPr>
      <w:r>
        <w:t>Aufgabe 5 :</w:t>
      </w:r>
    </w:p>
    <w:p w14:paraId="6AB1EB0E" w14:textId="1DC603A0" w:rsidR="00934ECA" w:rsidRDefault="00934ECA" w:rsidP="00934ECA">
      <w:pPr>
        <w:ind w:left="1410" w:hanging="702"/>
      </w:pPr>
      <w:r>
        <w:t xml:space="preserve">Berechne für folgende Dreiecke den Flächeninhalt: </w:t>
      </w:r>
    </w:p>
    <w:p w14:paraId="5085CABF" w14:textId="77777777" w:rsidR="00934ECA" w:rsidRDefault="00934ECA" w:rsidP="00934ECA">
      <w:pPr>
        <w:ind w:left="1410" w:hanging="702"/>
      </w:pPr>
    </w:p>
    <w:tbl>
      <w:tblPr>
        <w:tblStyle w:val="Tabellenraster"/>
        <w:tblW w:w="0" w:type="auto"/>
        <w:tblInd w:w="828" w:type="dxa"/>
        <w:tblLook w:val="01E0" w:firstRow="1" w:lastRow="1" w:firstColumn="1" w:lastColumn="1" w:noHBand="0" w:noVBand="0"/>
      </w:tblPr>
      <w:tblGrid>
        <w:gridCol w:w="1290"/>
        <w:gridCol w:w="1290"/>
        <w:gridCol w:w="2580"/>
      </w:tblGrid>
      <w:tr w:rsidR="00934ECA" w14:paraId="01353828" w14:textId="77777777" w:rsidTr="00B535FB">
        <w:tc>
          <w:tcPr>
            <w:tcW w:w="1290" w:type="dxa"/>
          </w:tcPr>
          <w:p w14:paraId="61A39461" w14:textId="3D58F4B3" w:rsidR="00934ECA" w:rsidRDefault="00934ECA" w:rsidP="00B535FB">
            <w:pPr>
              <w:jc w:val="center"/>
            </w:pPr>
            <w:r>
              <w:t>g</w:t>
            </w:r>
          </w:p>
        </w:tc>
        <w:tc>
          <w:tcPr>
            <w:tcW w:w="1290" w:type="dxa"/>
          </w:tcPr>
          <w:p w14:paraId="5B803649" w14:textId="3EB96AB8" w:rsidR="00934ECA" w:rsidRDefault="00934ECA" w:rsidP="00B535FB">
            <w:pPr>
              <w:jc w:val="center"/>
            </w:pPr>
            <w:r>
              <w:t>h</w:t>
            </w:r>
          </w:p>
        </w:tc>
        <w:tc>
          <w:tcPr>
            <w:tcW w:w="2580" w:type="dxa"/>
          </w:tcPr>
          <w:p w14:paraId="480EF762" w14:textId="77777777" w:rsidR="00934ECA" w:rsidRDefault="00934ECA" w:rsidP="00B535FB">
            <w:pPr>
              <w:jc w:val="center"/>
            </w:pPr>
            <w:r>
              <w:t>A</w:t>
            </w:r>
          </w:p>
        </w:tc>
      </w:tr>
      <w:tr w:rsidR="00934ECA" w14:paraId="32DC8E04" w14:textId="77777777" w:rsidTr="00B535FB">
        <w:tc>
          <w:tcPr>
            <w:tcW w:w="1290" w:type="dxa"/>
          </w:tcPr>
          <w:p w14:paraId="71B809EE" w14:textId="6A3FE0E5" w:rsidR="00934ECA" w:rsidRDefault="00934ECA" w:rsidP="00B535FB">
            <w:pPr>
              <w:jc w:val="center"/>
            </w:pPr>
            <w:r>
              <w:t>3 cm</w:t>
            </w:r>
          </w:p>
        </w:tc>
        <w:tc>
          <w:tcPr>
            <w:tcW w:w="1290" w:type="dxa"/>
          </w:tcPr>
          <w:p w14:paraId="3C61E088" w14:textId="77777777" w:rsidR="00934ECA" w:rsidRDefault="00934ECA" w:rsidP="00B535FB">
            <w:pPr>
              <w:jc w:val="center"/>
            </w:pPr>
            <w:r>
              <w:t>12 cm</w:t>
            </w:r>
          </w:p>
        </w:tc>
        <w:tc>
          <w:tcPr>
            <w:tcW w:w="2580" w:type="dxa"/>
          </w:tcPr>
          <w:p w14:paraId="2CAE3964" w14:textId="77777777" w:rsidR="00934ECA" w:rsidRDefault="00934ECA" w:rsidP="00B535FB">
            <w:pPr>
              <w:jc w:val="center"/>
            </w:pPr>
          </w:p>
        </w:tc>
      </w:tr>
      <w:tr w:rsidR="00934ECA" w14:paraId="2B244E42" w14:textId="77777777" w:rsidTr="00B535FB">
        <w:tc>
          <w:tcPr>
            <w:tcW w:w="1290" w:type="dxa"/>
          </w:tcPr>
          <w:p w14:paraId="5240FD61" w14:textId="2FA3990B" w:rsidR="00934ECA" w:rsidRDefault="00934ECA" w:rsidP="00B535FB">
            <w:pPr>
              <w:jc w:val="center"/>
            </w:pPr>
            <w:r>
              <w:t>2,1 m</w:t>
            </w:r>
          </w:p>
        </w:tc>
        <w:tc>
          <w:tcPr>
            <w:tcW w:w="1290" w:type="dxa"/>
          </w:tcPr>
          <w:p w14:paraId="2245487C" w14:textId="32330B65" w:rsidR="00934ECA" w:rsidRDefault="00934ECA" w:rsidP="00B535FB">
            <w:pPr>
              <w:jc w:val="center"/>
            </w:pPr>
            <w:r>
              <w:t>2,5 m</w:t>
            </w:r>
          </w:p>
        </w:tc>
        <w:tc>
          <w:tcPr>
            <w:tcW w:w="2580" w:type="dxa"/>
          </w:tcPr>
          <w:p w14:paraId="612031D3" w14:textId="77777777" w:rsidR="00934ECA" w:rsidRDefault="00934ECA" w:rsidP="00B535FB">
            <w:pPr>
              <w:jc w:val="center"/>
            </w:pPr>
          </w:p>
        </w:tc>
      </w:tr>
      <w:tr w:rsidR="00934ECA" w14:paraId="415966B5" w14:textId="77777777" w:rsidTr="00B535FB">
        <w:tc>
          <w:tcPr>
            <w:tcW w:w="1290" w:type="dxa"/>
          </w:tcPr>
          <w:p w14:paraId="2ADB1551" w14:textId="77777777" w:rsidR="00934ECA" w:rsidRDefault="00934ECA" w:rsidP="00B535FB">
            <w:pPr>
              <w:jc w:val="center"/>
            </w:pPr>
            <w:r>
              <w:t>1,2 m</w:t>
            </w:r>
          </w:p>
        </w:tc>
        <w:tc>
          <w:tcPr>
            <w:tcW w:w="1290" w:type="dxa"/>
          </w:tcPr>
          <w:p w14:paraId="31CD8803" w14:textId="6953C8AC" w:rsidR="00934ECA" w:rsidRDefault="00934ECA" w:rsidP="00B535FB">
            <w:pPr>
              <w:jc w:val="center"/>
            </w:pPr>
            <w:r>
              <w:t>0,6 m</w:t>
            </w:r>
          </w:p>
        </w:tc>
        <w:tc>
          <w:tcPr>
            <w:tcW w:w="2580" w:type="dxa"/>
          </w:tcPr>
          <w:p w14:paraId="37292ABD" w14:textId="77777777" w:rsidR="00934ECA" w:rsidRDefault="00934ECA" w:rsidP="00B535FB">
            <w:pPr>
              <w:jc w:val="center"/>
            </w:pPr>
          </w:p>
        </w:tc>
      </w:tr>
    </w:tbl>
    <w:p w14:paraId="39B14B53" w14:textId="72FDD4DC" w:rsidR="00934ECA" w:rsidRDefault="00934ECA" w:rsidP="00934ECA">
      <w:pPr>
        <w:ind w:left="1410" w:hanging="702"/>
      </w:pPr>
    </w:p>
    <w:p w14:paraId="0EDBF3BC" w14:textId="1624AC5B" w:rsidR="004A5B1B" w:rsidRDefault="004A5B1B" w:rsidP="00934ECA">
      <w:pPr>
        <w:ind w:left="1410" w:hanging="702"/>
      </w:pPr>
      <w:r>
        <w:t>Aufgabe 6:</w:t>
      </w:r>
    </w:p>
    <w:p w14:paraId="17F4EC76" w14:textId="308E66CB" w:rsidR="004A5B1B" w:rsidRDefault="004A5B1B" w:rsidP="00934ECA">
      <w:pPr>
        <w:ind w:left="1410" w:hanging="702"/>
      </w:pPr>
      <w:r>
        <w:t>Fülle  folgende Kreise die freien Felder aus:</w:t>
      </w:r>
    </w:p>
    <w:p w14:paraId="14DDE7F2" w14:textId="77777777" w:rsidR="004A5B1B" w:rsidRDefault="004A5B1B" w:rsidP="00934ECA">
      <w:pPr>
        <w:ind w:left="1410" w:hanging="702"/>
      </w:pPr>
    </w:p>
    <w:tbl>
      <w:tblPr>
        <w:tblStyle w:val="Tabellenraster"/>
        <w:tblW w:w="0" w:type="auto"/>
        <w:tblInd w:w="828" w:type="dxa"/>
        <w:tblLook w:val="01E0" w:firstRow="1" w:lastRow="1" w:firstColumn="1" w:lastColumn="1" w:noHBand="0" w:noVBand="0"/>
      </w:tblPr>
      <w:tblGrid>
        <w:gridCol w:w="1290"/>
        <w:gridCol w:w="1643"/>
        <w:gridCol w:w="2580"/>
        <w:gridCol w:w="2580"/>
      </w:tblGrid>
      <w:tr w:rsidR="004A5B1B" w14:paraId="07D5B5DB" w14:textId="77777777" w:rsidTr="00B535FB">
        <w:tc>
          <w:tcPr>
            <w:tcW w:w="1290" w:type="dxa"/>
          </w:tcPr>
          <w:p w14:paraId="7A80E79A" w14:textId="5D670C05" w:rsidR="004A5B1B" w:rsidRDefault="004A5B1B" w:rsidP="00B535FB">
            <w:pPr>
              <w:jc w:val="center"/>
            </w:pPr>
            <w:r>
              <w:t xml:space="preserve">Radius </w:t>
            </w:r>
          </w:p>
        </w:tc>
        <w:tc>
          <w:tcPr>
            <w:tcW w:w="1290" w:type="dxa"/>
          </w:tcPr>
          <w:p w14:paraId="3E41E6F2" w14:textId="7A0850C9" w:rsidR="004A5B1B" w:rsidRDefault="004A5B1B" w:rsidP="00B535FB">
            <w:pPr>
              <w:jc w:val="center"/>
            </w:pPr>
            <w:r>
              <w:t>Durchmesser</w:t>
            </w:r>
          </w:p>
        </w:tc>
        <w:tc>
          <w:tcPr>
            <w:tcW w:w="2580" w:type="dxa"/>
          </w:tcPr>
          <w:p w14:paraId="0145B041" w14:textId="77777777" w:rsidR="004A5B1B" w:rsidRDefault="004A5B1B" w:rsidP="00B535FB">
            <w:pPr>
              <w:jc w:val="center"/>
            </w:pPr>
            <w:r>
              <w:t>U</w:t>
            </w:r>
          </w:p>
        </w:tc>
        <w:tc>
          <w:tcPr>
            <w:tcW w:w="2580" w:type="dxa"/>
          </w:tcPr>
          <w:p w14:paraId="69875506" w14:textId="77777777" w:rsidR="004A5B1B" w:rsidRDefault="004A5B1B" w:rsidP="00B535FB">
            <w:pPr>
              <w:jc w:val="center"/>
            </w:pPr>
            <w:r>
              <w:t>A</w:t>
            </w:r>
          </w:p>
        </w:tc>
      </w:tr>
      <w:tr w:rsidR="004A5B1B" w14:paraId="4BF51214" w14:textId="77777777" w:rsidTr="00B535FB">
        <w:tc>
          <w:tcPr>
            <w:tcW w:w="1290" w:type="dxa"/>
          </w:tcPr>
          <w:p w14:paraId="2CAE3600" w14:textId="6E45FE7D" w:rsidR="004A5B1B" w:rsidRDefault="004A5B1B" w:rsidP="00B535FB">
            <w:pPr>
              <w:jc w:val="center"/>
            </w:pPr>
            <w:r>
              <w:t>2 m</w:t>
            </w:r>
          </w:p>
        </w:tc>
        <w:tc>
          <w:tcPr>
            <w:tcW w:w="1290" w:type="dxa"/>
          </w:tcPr>
          <w:p w14:paraId="325A749E" w14:textId="2C10160C" w:rsidR="004A5B1B" w:rsidRDefault="004A5B1B" w:rsidP="00B535FB">
            <w:pPr>
              <w:jc w:val="center"/>
            </w:pPr>
          </w:p>
        </w:tc>
        <w:tc>
          <w:tcPr>
            <w:tcW w:w="2580" w:type="dxa"/>
          </w:tcPr>
          <w:p w14:paraId="5338AA56" w14:textId="77777777" w:rsidR="004A5B1B" w:rsidRDefault="004A5B1B" w:rsidP="00B535FB">
            <w:pPr>
              <w:jc w:val="center"/>
            </w:pPr>
          </w:p>
        </w:tc>
        <w:tc>
          <w:tcPr>
            <w:tcW w:w="2580" w:type="dxa"/>
          </w:tcPr>
          <w:p w14:paraId="3FEB9662" w14:textId="77777777" w:rsidR="004A5B1B" w:rsidRDefault="004A5B1B" w:rsidP="00B535FB">
            <w:pPr>
              <w:jc w:val="center"/>
            </w:pPr>
          </w:p>
        </w:tc>
      </w:tr>
      <w:tr w:rsidR="004A5B1B" w14:paraId="0931F157" w14:textId="77777777" w:rsidTr="00B535FB">
        <w:tc>
          <w:tcPr>
            <w:tcW w:w="1290" w:type="dxa"/>
          </w:tcPr>
          <w:p w14:paraId="13C3795D" w14:textId="097AD57B" w:rsidR="004A5B1B" w:rsidRDefault="004A5B1B" w:rsidP="00B535FB">
            <w:pPr>
              <w:jc w:val="center"/>
            </w:pPr>
          </w:p>
        </w:tc>
        <w:tc>
          <w:tcPr>
            <w:tcW w:w="1290" w:type="dxa"/>
          </w:tcPr>
          <w:p w14:paraId="4D138E12" w14:textId="325D8DEC" w:rsidR="004A5B1B" w:rsidRDefault="004A5B1B" w:rsidP="00B535FB">
            <w:pPr>
              <w:jc w:val="center"/>
            </w:pPr>
            <w:r>
              <w:t>4,5 cm</w:t>
            </w:r>
          </w:p>
        </w:tc>
        <w:tc>
          <w:tcPr>
            <w:tcW w:w="2580" w:type="dxa"/>
          </w:tcPr>
          <w:p w14:paraId="023E259B" w14:textId="77777777" w:rsidR="004A5B1B" w:rsidRDefault="004A5B1B" w:rsidP="00B535FB">
            <w:pPr>
              <w:jc w:val="center"/>
            </w:pPr>
          </w:p>
        </w:tc>
        <w:tc>
          <w:tcPr>
            <w:tcW w:w="2580" w:type="dxa"/>
          </w:tcPr>
          <w:p w14:paraId="25354F5A" w14:textId="77777777" w:rsidR="004A5B1B" w:rsidRDefault="004A5B1B" w:rsidP="00B535FB">
            <w:pPr>
              <w:jc w:val="center"/>
            </w:pPr>
          </w:p>
        </w:tc>
      </w:tr>
      <w:tr w:rsidR="004A5B1B" w14:paraId="7DA94069" w14:textId="77777777" w:rsidTr="00B535FB">
        <w:tc>
          <w:tcPr>
            <w:tcW w:w="1290" w:type="dxa"/>
          </w:tcPr>
          <w:p w14:paraId="5C043F37" w14:textId="5A1AFC4B" w:rsidR="004A5B1B" w:rsidRDefault="004A5B1B" w:rsidP="00B535FB">
            <w:pPr>
              <w:jc w:val="center"/>
            </w:pPr>
            <w:r>
              <w:t>3,6 dm</w:t>
            </w:r>
          </w:p>
        </w:tc>
        <w:tc>
          <w:tcPr>
            <w:tcW w:w="1290" w:type="dxa"/>
          </w:tcPr>
          <w:p w14:paraId="29FA0C0E" w14:textId="485C7DEA" w:rsidR="004A5B1B" w:rsidRDefault="004A5B1B" w:rsidP="00B535FB">
            <w:pPr>
              <w:jc w:val="center"/>
            </w:pPr>
          </w:p>
        </w:tc>
        <w:tc>
          <w:tcPr>
            <w:tcW w:w="2580" w:type="dxa"/>
          </w:tcPr>
          <w:p w14:paraId="78AD3E36" w14:textId="77777777" w:rsidR="004A5B1B" w:rsidRDefault="004A5B1B" w:rsidP="00B535FB">
            <w:pPr>
              <w:jc w:val="center"/>
            </w:pPr>
          </w:p>
        </w:tc>
        <w:tc>
          <w:tcPr>
            <w:tcW w:w="2580" w:type="dxa"/>
          </w:tcPr>
          <w:p w14:paraId="2938A89C" w14:textId="77777777" w:rsidR="004A5B1B" w:rsidRDefault="004A5B1B" w:rsidP="00B535FB">
            <w:pPr>
              <w:jc w:val="center"/>
            </w:pPr>
          </w:p>
        </w:tc>
      </w:tr>
    </w:tbl>
    <w:p w14:paraId="4A27F8CF" w14:textId="77777777" w:rsidR="004A5B1B" w:rsidRPr="001246F5" w:rsidRDefault="004A5B1B" w:rsidP="00934ECA">
      <w:pPr>
        <w:ind w:left="1410" w:hanging="702"/>
      </w:pPr>
    </w:p>
    <w:sectPr w:rsidR="004A5B1B" w:rsidRPr="001246F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B90F" w14:textId="77777777" w:rsidR="0006343E" w:rsidRDefault="0006343E">
      <w:r>
        <w:separator/>
      </w:r>
    </w:p>
  </w:endnote>
  <w:endnote w:type="continuationSeparator" w:id="0">
    <w:p w14:paraId="619D0BBF" w14:textId="77777777" w:rsidR="0006343E" w:rsidRDefault="0006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A8C1" w14:textId="77777777" w:rsidR="008C120B" w:rsidRPr="008C120B" w:rsidRDefault="008C120B" w:rsidP="008C120B">
    <w:pPr>
      <w:pStyle w:val="Fuzeile"/>
      <w:jc w:val="right"/>
      <w:rPr>
        <w:sz w:val="16"/>
        <w:szCs w:val="16"/>
      </w:rPr>
    </w:pPr>
    <w:r w:rsidRPr="008C120B">
      <w:rPr>
        <w:sz w:val="16"/>
        <w:szCs w:val="16"/>
      </w:rPr>
      <w:fldChar w:fldCharType="begin"/>
    </w:r>
    <w:r w:rsidRPr="008C120B">
      <w:rPr>
        <w:sz w:val="16"/>
        <w:szCs w:val="16"/>
      </w:rPr>
      <w:instrText xml:space="preserve"> FILENAME \p </w:instrText>
    </w:r>
    <w:r w:rsidRPr="008C120B">
      <w:rPr>
        <w:sz w:val="16"/>
        <w:szCs w:val="16"/>
      </w:rPr>
      <w:fldChar w:fldCharType="separate"/>
    </w:r>
    <w:r w:rsidR="0006343E">
      <w:rPr>
        <w:noProof/>
        <w:sz w:val="16"/>
        <w:szCs w:val="16"/>
      </w:rPr>
      <w:t>Dokument1</w:t>
    </w:r>
    <w:r w:rsidRPr="008C12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FF9E" w14:textId="77777777" w:rsidR="0006343E" w:rsidRDefault="0006343E">
      <w:r>
        <w:separator/>
      </w:r>
    </w:p>
  </w:footnote>
  <w:footnote w:type="continuationSeparator" w:id="0">
    <w:p w14:paraId="384CF23B" w14:textId="77777777" w:rsidR="0006343E" w:rsidRDefault="0006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9E5C" w14:textId="133E15C2" w:rsidR="008C120B" w:rsidRDefault="0006343E" w:rsidP="008C120B">
    <w:pPr>
      <w:pStyle w:val="Kopfzeile"/>
      <w:pBdr>
        <w:bottom w:val="single" w:sz="4" w:space="0" w:color="auto"/>
      </w:pBdr>
      <w:jc w:val="right"/>
    </w:pPr>
    <w:r>
      <w:rPr>
        <w:rStyle w:val="Seitenzahl"/>
        <w:rFonts w:ascii="Arial" w:hAnsi="Arial"/>
        <w:b/>
        <w:snapToGrid w:val="0"/>
        <w:sz w:val="32"/>
      </w:rPr>
      <w:t>KJF</w:t>
    </w:r>
    <w:r>
      <w:rPr>
        <w:rStyle w:val="Seitenzahl"/>
        <w:rFonts w:ascii="Arial" w:hAnsi="Arial"/>
        <w:b/>
        <w:snapToGrid w:val="0"/>
        <w:sz w:val="32"/>
      </w:rPr>
      <w:tab/>
      <w:t xml:space="preserve">   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</w:t>
    </w:r>
    <w:r w:rsidR="00C828F6">
      <w:rPr>
        <w:rStyle w:val="Seitenzahl"/>
        <w:rFonts w:ascii="Arial" w:hAnsi="Arial"/>
        <w:snapToGrid w:val="0"/>
        <w:sz w:val="40"/>
      </w:rPr>
      <w:t xml:space="preserve">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    </w:t>
    </w:r>
    <w:r w:rsidR="008C120B">
      <w:t xml:space="preserve"> </w:t>
    </w:r>
    <w:r w:rsidR="0034642D">
      <w:pict w14:anchorId="35E16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50.25pt" fillcolor="window">
          <v:imagedata r:id="rId1" o:title=""/>
        </v:shape>
      </w:pict>
    </w:r>
    <w:r w:rsidR="008C120B">
      <w:rPr>
        <w:rStyle w:val="Seitenzahl"/>
        <w:snapToGrid w:val="0"/>
        <w:sz w:val="19"/>
      </w:rPr>
      <w:tab/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8C120B" w14:paraId="7293D314" w14:textId="77777777" w:rsidTr="008C120B">
      <w:tc>
        <w:tcPr>
          <w:tcW w:w="3070" w:type="dxa"/>
        </w:tcPr>
        <w:p w14:paraId="76202F79" w14:textId="0E7458FC" w:rsidR="008C120B" w:rsidRPr="008C120B" w:rsidRDefault="0006343E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M 101 / M 102</w:t>
          </w:r>
        </w:p>
      </w:tc>
      <w:tc>
        <w:tcPr>
          <w:tcW w:w="3071" w:type="dxa"/>
        </w:tcPr>
        <w:p w14:paraId="4BCA1F21" w14:textId="77777777" w:rsidR="008C120B" w:rsidRPr="008C120B" w:rsidRDefault="008C120B" w:rsidP="008C120B">
          <w:pPr>
            <w:pStyle w:val="berschrift4"/>
            <w:rPr>
              <w:sz w:val="16"/>
              <w:szCs w:val="16"/>
            </w:rPr>
          </w:pPr>
        </w:p>
      </w:tc>
      <w:tc>
        <w:tcPr>
          <w:tcW w:w="3071" w:type="dxa"/>
        </w:tcPr>
        <w:p w14:paraId="24191DAA" w14:textId="7199BC62" w:rsidR="008C120B" w:rsidRPr="008C120B" w:rsidRDefault="0034642D" w:rsidP="008C120B">
          <w:pPr>
            <w:pStyle w:val="berschrift4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05.05. bis 06.05.21</w:t>
          </w:r>
        </w:p>
      </w:tc>
    </w:tr>
    <w:tr w:rsidR="008C120B" w14:paraId="04E888A4" w14:textId="77777777" w:rsidTr="008C120B">
      <w:tc>
        <w:tcPr>
          <w:tcW w:w="3070" w:type="dxa"/>
        </w:tcPr>
        <w:p w14:paraId="2C159BAE" w14:textId="1C67F50E" w:rsidR="008C120B" w:rsidRPr="008C120B" w:rsidRDefault="00C828F6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Vorbereitung KA</w:t>
          </w:r>
        </w:p>
      </w:tc>
      <w:tc>
        <w:tcPr>
          <w:tcW w:w="3071" w:type="dxa"/>
        </w:tcPr>
        <w:p w14:paraId="54022DF6" w14:textId="61A9C0C8" w:rsidR="008C120B" w:rsidRPr="008C120B" w:rsidRDefault="00934ECA" w:rsidP="008C120B">
          <w:pPr>
            <w:pStyle w:val="berschrift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Flächenberechnung</w:t>
          </w:r>
        </w:p>
      </w:tc>
      <w:tc>
        <w:tcPr>
          <w:tcW w:w="3071" w:type="dxa"/>
        </w:tcPr>
        <w:p w14:paraId="72AA28B4" w14:textId="77777777" w:rsidR="008C120B" w:rsidRPr="008C120B" w:rsidRDefault="008C120B" w:rsidP="008C120B">
          <w:pPr>
            <w:pStyle w:val="berschrift4"/>
            <w:rPr>
              <w:sz w:val="16"/>
              <w:szCs w:val="16"/>
            </w:rPr>
          </w:pPr>
        </w:p>
      </w:tc>
    </w:tr>
  </w:tbl>
  <w:p w14:paraId="7E5546CF" w14:textId="77777777" w:rsidR="008C120B" w:rsidRDefault="008C12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8AE"/>
    <w:multiLevelType w:val="hybridMultilevel"/>
    <w:tmpl w:val="64BA8A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E05B6"/>
    <w:multiLevelType w:val="hybridMultilevel"/>
    <w:tmpl w:val="6F36C8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87F28"/>
    <w:multiLevelType w:val="hybridMultilevel"/>
    <w:tmpl w:val="DBD4C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5CBF"/>
    <w:multiLevelType w:val="hybridMultilevel"/>
    <w:tmpl w:val="F3604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88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3A8"/>
    <w:rsid w:val="0006343E"/>
    <w:rsid w:val="000C016C"/>
    <w:rsid w:val="000C152E"/>
    <w:rsid w:val="000D2351"/>
    <w:rsid w:val="000D5264"/>
    <w:rsid w:val="000F42C9"/>
    <w:rsid w:val="00122CD7"/>
    <w:rsid w:val="00123CFC"/>
    <w:rsid w:val="001246F5"/>
    <w:rsid w:val="001D1E6A"/>
    <w:rsid w:val="00214D30"/>
    <w:rsid w:val="0034642D"/>
    <w:rsid w:val="003910FD"/>
    <w:rsid w:val="00461B87"/>
    <w:rsid w:val="004943A8"/>
    <w:rsid w:val="004A5B1B"/>
    <w:rsid w:val="004D4391"/>
    <w:rsid w:val="00515D5E"/>
    <w:rsid w:val="00554849"/>
    <w:rsid w:val="005E214A"/>
    <w:rsid w:val="00661A29"/>
    <w:rsid w:val="00674010"/>
    <w:rsid w:val="007A5C23"/>
    <w:rsid w:val="00872762"/>
    <w:rsid w:val="008C120B"/>
    <w:rsid w:val="00934ECA"/>
    <w:rsid w:val="00A705AD"/>
    <w:rsid w:val="00AD20E4"/>
    <w:rsid w:val="00B87E73"/>
    <w:rsid w:val="00C5222E"/>
    <w:rsid w:val="00C713FA"/>
    <w:rsid w:val="00C828F6"/>
    <w:rsid w:val="00E11B6F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44A40"/>
  <w15:chartTrackingRefBased/>
  <w15:docId w15:val="{57831E69-A85D-4D23-9936-4094A26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343E"/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rsid w:val="00661A29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A29"/>
    <w:pPr>
      <w:tabs>
        <w:tab w:val="center" w:pos="4536"/>
        <w:tab w:val="right" w:pos="9072"/>
      </w:tabs>
    </w:pPr>
    <w:rPr>
      <w:rFonts w:ascii="Tahoma" w:hAnsi="Tahoma"/>
    </w:rPr>
  </w:style>
  <w:style w:type="character" w:styleId="Seitenzahl">
    <w:name w:val="page number"/>
    <w:basedOn w:val="Absatz-Standardschriftart"/>
    <w:rsid w:val="00661A29"/>
  </w:style>
  <w:style w:type="paragraph" w:styleId="Fuzeile">
    <w:name w:val="footer"/>
    <w:basedOn w:val="Standard"/>
    <w:rsid w:val="008C120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User\wissen\Vorlagen\Arbeitsblatt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mit Logo.dot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 &amp; Ausbildung                           </vt:lpstr>
    </vt:vector>
  </TitlesOfParts>
  <Company>Diakoniewerk Duisburg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 &amp; Ausbildung                           </dc:title>
  <dc:subject/>
  <dc:creator>Wissen, Katja</dc:creator>
  <cp:keywords/>
  <dc:description/>
  <cp:lastModifiedBy>Wissen, Katja</cp:lastModifiedBy>
  <cp:revision>2</cp:revision>
  <dcterms:created xsi:type="dcterms:W3CDTF">2021-04-28T09:12:00Z</dcterms:created>
  <dcterms:modified xsi:type="dcterms:W3CDTF">2021-04-28T09:12:00Z</dcterms:modified>
</cp:coreProperties>
</file>